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712DAC28C3594807A301C57D294138CA"/>
        </w:placeholder>
        <w:date w:fullDate="2017-02-10T00:00:00Z">
          <w:dateFormat w:val="d MMMM yyyy"/>
          <w:lid w:val="de-DE"/>
          <w:storeMappedDataAs w:val="dateTime"/>
          <w:calendar w:val="gregorian"/>
        </w:date>
      </w:sdtPr>
      <w:sdtEndPr/>
      <w:sdtContent>
        <w:p w:rsidR="00390213" w:rsidRDefault="00593CA7">
          <w:pPr>
            <w:pStyle w:val="Datum"/>
          </w:pPr>
          <w:r>
            <w:t>10 Februar 2017</w:t>
          </w:r>
        </w:p>
      </w:sdtContent>
    </w:sdt>
    <w:p w:rsidR="00390213" w:rsidRDefault="00116C3A" w:rsidP="00293202">
      <w:pPr>
        <w:pStyle w:val="Titel"/>
        <w:jc w:val="center"/>
      </w:pPr>
      <w:r>
        <w:t>Diercke Wissen</w:t>
      </w:r>
      <w:r w:rsidR="00593CA7">
        <w:t xml:space="preserve"> -</w:t>
      </w:r>
      <w:r>
        <w:t xml:space="preserve"> Wettbewerb 2017</w:t>
      </w:r>
    </w:p>
    <w:p w:rsidR="00390213" w:rsidRDefault="00116C3A">
      <w:pPr>
        <w:pStyle w:val="Untertitel"/>
        <w:spacing w:before="60" w:after="360" w:line="240" w:lineRule="auto"/>
        <w:contextualSpacing/>
      </w:pPr>
      <w:r>
        <w:t>Europaschule Gymnasium Rhauderfehn</w:t>
      </w:r>
      <w:r w:rsidR="001C3672">
        <w:t> | </w:t>
      </w:r>
      <w:r>
        <w:t>Klasen 5-6</w:t>
      </w:r>
      <w:r w:rsidR="001C3672">
        <w:t> | </w:t>
      </w:r>
      <w:r>
        <w:t>Klassen 7-10</w:t>
      </w:r>
    </w:p>
    <w:p w:rsidR="00390213" w:rsidRDefault="00593CA7" w:rsidP="00593CA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96994" cy="16962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44" cy="170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13" w:rsidRDefault="00390213"/>
    <w:tbl>
      <w:tblPr>
        <w:tblStyle w:val="AufgabenlisteTabelle"/>
        <w:tblW w:w="5024" w:type="pct"/>
        <w:tblLook w:val="04A0" w:firstRow="1" w:lastRow="0" w:firstColumn="1" w:lastColumn="0" w:noHBand="0" w:noVBand="1"/>
        <w:tblDescription w:val="Task list"/>
      </w:tblPr>
      <w:tblGrid>
        <w:gridCol w:w="3166"/>
        <w:gridCol w:w="1030"/>
        <w:gridCol w:w="1491"/>
        <w:gridCol w:w="1019"/>
        <w:gridCol w:w="1020"/>
        <w:gridCol w:w="1624"/>
      </w:tblGrid>
      <w:tr w:rsidR="003222DC" w:rsidTr="0032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3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222DC" w:rsidRDefault="003222DC" w:rsidP="003222DC">
            <w:pPr>
              <w:jc w:val="left"/>
            </w:pPr>
            <w:r>
              <w:t>Klassensieger</w:t>
            </w:r>
          </w:p>
        </w:tc>
        <w:tc>
          <w:tcPr>
            <w:tcW w:w="551" w:type="pct"/>
            <w:tcBorders>
              <w:bottom w:val="single" w:sz="4" w:space="0" w:color="FFFFFF" w:themeColor="background1"/>
            </w:tcBorders>
            <w:vAlign w:val="bottom"/>
          </w:tcPr>
          <w:p w:rsidR="003222DC" w:rsidRDefault="003222DC" w:rsidP="003222DC">
            <w:r>
              <w:t>Klasse</w:t>
            </w:r>
          </w:p>
        </w:tc>
        <w:tc>
          <w:tcPr>
            <w:tcW w:w="797" w:type="pct"/>
            <w:tcBorders>
              <w:bottom w:val="single" w:sz="4" w:space="0" w:color="FFFFFF" w:themeColor="background1"/>
            </w:tcBorders>
            <w:shd w:val="clear" w:color="auto" w:fill="F0628B" w:themeFill="accent4"/>
          </w:tcPr>
          <w:p w:rsidR="003222DC" w:rsidRDefault="003222DC" w:rsidP="003222DC">
            <w:r>
              <w:t>erreichbare</w:t>
            </w:r>
          </w:p>
          <w:p w:rsidR="003222DC" w:rsidRDefault="003222DC" w:rsidP="003222DC">
            <w:r>
              <w:t>Punkte</w:t>
            </w:r>
          </w:p>
        </w:tc>
        <w:tc>
          <w:tcPr>
            <w:tcW w:w="545" w:type="pct"/>
            <w:tcBorders>
              <w:bottom w:val="single" w:sz="4" w:space="0" w:color="FFFFFF" w:themeColor="background1"/>
            </w:tcBorders>
            <w:shd w:val="clear" w:color="auto" w:fill="F0628B" w:themeFill="accent4"/>
          </w:tcPr>
          <w:p w:rsidR="003222DC" w:rsidRDefault="003222DC" w:rsidP="003222DC">
            <w:r>
              <w:t>Punkte</w:t>
            </w:r>
          </w:p>
        </w:tc>
        <w:tc>
          <w:tcPr>
            <w:tcW w:w="545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222DC" w:rsidRDefault="003222DC" w:rsidP="003222DC">
            <w:r>
              <w:t>Zusatz-punkte</w:t>
            </w:r>
          </w:p>
        </w:tc>
        <w:tc>
          <w:tcPr>
            <w:tcW w:w="868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</w:tcPr>
          <w:p w:rsidR="003222DC" w:rsidRDefault="003222DC" w:rsidP="003222DC">
            <w:r>
              <w:t>Weiterleitung in die 2. Runde</w:t>
            </w:r>
          </w:p>
        </w:tc>
      </w:tr>
      <w:sdt>
        <w:sdtPr>
          <w:id w:val="818924933"/>
          <w15:repeatingSection/>
        </w:sdtPr>
        <w:sdtContent>
          <w:sdt>
            <w:sdtPr>
              <w:id w:val="-331144640"/>
              <w:placeholder>
                <w:docPart w:val="60F46418DB6C4954A4626DBB5311FD02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pPr>
                      <w:jc w:val="left"/>
                    </w:pPr>
                    <w:r>
                      <w:t>Leonie Poelker</w:t>
                    </w:r>
                  </w:p>
                </w:tc>
                <w:sdt>
                  <w:sdtPr>
                    <w:id w:val="1911575090"/>
                    <w:placeholder>
                      <w:docPart w:val="34A9091862D34660B6B6332ADF54D8DD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3222DC" w:rsidP="003222DC">
                        <w:r>
                          <w:t>5N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20 + 3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17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/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293202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</w:p>
                </w:tc>
              </w:tr>
            </w:sdtContent>
          </w:sdt>
          <w:sdt>
            <w:sdtPr>
              <w:id w:val="-904148594"/>
              <w:placeholder>
                <w:docPart w:val="C7F57CC7C03847179E21EC1D35D45334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pPr>
                      <w:jc w:val="left"/>
                    </w:pPr>
                    <w:r>
                      <w:t>Vanessa Lünemann</w:t>
                    </w:r>
                  </w:p>
                </w:tc>
                <w:sdt>
                  <w:sdtPr>
                    <w:id w:val="-1384715909"/>
                    <w:placeholder>
                      <w:docPart w:val="C34A068BEE4E498B8DD078BB42BB81D3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3222DC" w:rsidP="003222DC">
                        <w:r>
                          <w:t>5S3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19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/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293202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</w:p>
                </w:tc>
              </w:tr>
            </w:sdtContent>
          </w:sdt>
          <w:sdt>
            <w:sdtPr>
              <w:id w:val="-724911051"/>
              <w:placeholder>
                <w:docPart w:val="A6A9C8CC5E674C30A48C2BC329646D64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pPr>
                      <w:jc w:val="left"/>
                    </w:pPr>
                    <w:r>
                      <w:t>Jonathan Böhmke</w:t>
                    </w:r>
                  </w:p>
                </w:tc>
                <w:sdt>
                  <w:sdtPr>
                    <w:id w:val="-1648511224"/>
                    <w:placeholder>
                      <w:docPart w:val="2FE93589380641B692C5FE9540862CB0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3222DC" w:rsidP="003222DC">
                        <w:r>
                          <w:t>5B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18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/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293202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</w:p>
                </w:tc>
              </w:tr>
            </w:sdtContent>
          </w:sdt>
          <w:sdt>
            <w:sdtPr>
              <w:id w:val="-1447625761"/>
              <w:placeholder>
                <w:docPart w:val="25715E66E1CE41CF8BC85C93C45DA336"/>
              </w:placeholder>
              <w15:repeatingSectionItem/>
            </w:sdtPr>
            <w:sdtEndPr/>
            <w:sdtContent>
              <w:tr w:rsidR="00580CBF" w:rsidTr="003222D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80CBF" w:rsidRDefault="00580CBF" w:rsidP="003222DC">
                    <w:pPr>
                      <w:jc w:val="left"/>
                    </w:pPr>
                    <w:r>
                      <w:t>Jenny Kurzera</w:t>
                    </w:r>
                  </w:p>
                </w:tc>
                <w:sdt>
                  <w:sdtPr>
                    <w:id w:val="199368576"/>
                    <w:placeholder>
                      <w:docPart w:val="5EF0B127E79B44598E01F0A2079CDDB3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80CBF" w:rsidRDefault="00580CBF" w:rsidP="00580CBF">
                        <w:r>
                          <w:t>5S1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80CBF" w:rsidRDefault="00580CBF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80CBF" w:rsidRDefault="00580CBF" w:rsidP="003222DC">
                    <w:r>
                      <w:t>15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80CBF" w:rsidRDefault="00580CBF" w:rsidP="003222DC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80CBF" w:rsidRDefault="00580CBF" w:rsidP="00293202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</w:p>
                </w:tc>
              </w:tr>
            </w:sdtContent>
          </w:sdt>
          <w:sdt>
            <w:sdtPr>
              <w:id w:val="426320776"/>
              <w:placeholder>
                <w:docPart w:val="6EF4EEE9559447ADA6D1975A60A88C51"/>
              </w:placeholder>
              <w15:repeatingSectionItem/>
            </w:sdtPr>
            <w:sdtContent>
              <w:tr w:rsidR="00293202" w:rsidTr="003222D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pPr>
                      <w:jc w:val="left"/>
                    </w:pPr>
                    <w:r>
                      <w:t>Lukas Klüver</w:t>
                    </w:r>
                  </w:p>
                </w:tc>
                <w:sdt>
                  <w:sdtPr>
                    <w:id w:val="1979877329"/>
                    <w:placeholder>
                      <w:docPart w:val="B35A3FCBD66643CBA9B10370277BF2B1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5S2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r>
                      <w:t>17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</w:p>
                </w:tc>
              </w:tr>
            </w:sdtContent>
          </w:sdt>
          <w:sdt>
            <w:sdtPr>
              <w:id w:val="404803437"/>
              <w:placeholder>
                <w:docPart w:val="3F8EF03DF43146238E174CD5CF57FC4A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pPr>
                      <w:jc w:val="left"/>
                    </w:pPr>
                    <w:r>
                      <w:t>Thees Bunger</w:t>
                    </w:r>
                  </w:p>
                </w:tc>
                <w:sdt>
                  <w:sdtPr>
                    <w:id w:val="-277571964"/>
                    <w:placeholder>
                      <w:docPart w:val="474F08632EEE4A639432FC52442774FF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3222DC" w:rsidP="003222DC">
                        <w:r>
                          <w:t>7S3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593CA7" w:rsidP="003222DC">
                    <w:r>
                      <w:t>26 + 3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18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-105036390"/>
              <w:placeholder>
                <w:docPart w:val="89CE67649B6B415A9EFAC2CB9AF0AD66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607ACD" w:rsidP="003222DC">
                    <w:pPr>
                      <w:jc w:val="left"/>
                    </w:pPr>
                    <w:r>
                      <w:t>Rieke Bilker</w:t>
                    </w:r>
                  </w:p>
                </w:tc>
                <w:sdt>
                  <w:sdtPr>
                    <w:id w:val="2002303717"/>
                    <w:placeholder>
                      <w:docPart w:val="7FE981CD5ACA4068A2F808DFCCFACF58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607ACD" w:rsidP="00607ACD">
                        <w:r>
                          <w:t>7N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607ACD" w:rsidP="003222DC">
                    <w:r>
                      <w:t>14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607ACD" w:rsidP="003222DC">
                    <w:r>
                      <w:t>2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2A1B07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1213237403"/>
              <w:placeholder>
                <w:docPart w:val="638594A1F09D4D5FAA3FFEF89ADF9A08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2A1B07" w:rsidP="003222DC">
                    <w:pPr>
                      <w:jc w:val="left"/>
                    </w:pPr>
                    <w:r>
                      <w:t>Marietta Bortfeld</w:t>
                    </w:r>
                  </w:p>
                </w:tc>
                <w:sdt>
                  <w:sdtPr>
                    <w:id w:val="93369832"/>
                    <w:placeholder>
                      <w:docPart w:val="CA6E34B0D8A64FEA975261330C447BDC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607ACD" w:rsidP="00607ACD">
                        <w:r>
                          <w:t>7F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2A1B07" w:rsidP="003222DC">
                    <w:r>
                      <w:t>17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2A1B07" w:rsidP="003222DC">
                    <w:r>
                      <w:t>2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2A1B07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1247693754"/>
              <w:placeholder>
                <w:docPart w:val="D51176DDE352442FB826CB2983B081E9"/>
              </w:placeholder>
              <w15:repeatingSectionItem/>
            </w:sdtPr>
            <w:sdtContent>
              <w:tr w:rsidR="00293202" w:rsidTr="003222D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pPr>
                      <w:jc w:val="left"/>
                    </w:pPr>
                    <w:r>
                      <w:t>Jonas Meyer</w:t>
                    </w:r>
                  </w:p>
                </w:tc>
                <w:sdt>
                  <w:sdtPr>
                    <w:id w:val="1909733915"/>
                    <w:placeholder>
                      <w:docPart w:val="2A3EFBD32BE946C58FB008AAC1F00C15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7S1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r>
                      <w:t>9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3222DC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-153301036"/>
              <w:placeholder>
                <w:docPart w:val="A66D45E7256548DEACD9E61CE186BA33"/>
              </w:placeholder>
              <w15:repeatingSectionItem/>
            </w:sdtPr>
            <w:sdtEndPr/>
            <w:sdtContent>
              <w:tr w:rsidR="003222DC" w:rsidTr="003222D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593CA7" w:rsidP="003222DC">
                    <w:pPr>
                      <w:jc w:val="left"/>
                    </w:pPr>
                    <w:r>
                      <w:t>Bennet de Boer</w:t>
                    </w:r>
                  </w:p>
                </w:tc>
                <w:sdt>
                  <w:sdtPr>
                    <w:id w:val="1763563989"/>
                    <w:placeholder>
                      <w:docPart w:val="F3D846A4040141DCB2DA83A70A2FBD99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222DC" w:rsidRDefault="002A1B07" w:rsidP="002A1B07">
                        <w:r>
                          <w:t>7S2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3222DC" w:rsidP="003222DC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593CA7" w:rsidP="003222DC">
                    <w:r>
                      <w:t>16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593CA7" w:rsidP="003222DC">
                    <w:r>
                      <w:t>1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222DC" w:rsidRDefault="00593CA7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920679762"/>
              <w:placeholder>
                <w:docPart w:val="3DA2F0B6A8524916A299F20D39AB9721"/>
              </w:placeholder>
              <w15:repeatingSectionItem/>
            </w:sdtPr>
            <w:sdtContent>
              <w:tr w:rsidR="00293202" w:rsidTr="00CB58D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pPr>
                      <w:jc w:val="left"/>
                    </w:pPr>
                    <w:r>
                      <w:t>Maren Schulte</w:t>
                    </w:r>
                  </w:p>
                </w:tc>
                <w:sdt>
                  <w:sdtPr>
                    <w:id w:val="922994395"/>
                    <w:placeholder>
                      <w:docPart w:val="6733A02DA2D2454880ED38354D338C94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8N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12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ind w:left="720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1152411491"/>
              <w:placeholder>
                <w:docPart w:val="FA9F891E02934EC295DE97443A1D2360"/>
              </w:placeholder>
              <w15:repeatingSectionItem/>
            </w:sdtPr>
            <w:sdtEndPr/>
            <w:sdtContent>
              <w:tr w:rsidR="00593CA7" w:rsidTr="00CB58D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pPr>
                      <w:jc w:val="left"/>
                    </w:pPr>
                    <w:r>
                      <w:t>Christoph Bollen</w:t>
                    </w:r>
                  </w:p>
                </w:tc>
                <w:sdt>
                  <w:sdtPr>
                    <w:id w:val="-1954006755"/>
                    <w:placeholder>
                      <w:docPart w:val="94BBDFD0FCB2493A9069B8BA7A911F34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93CA7" w:rsidRDefault="00593CA7" w:rsidP="00E20193">
                        <w:r>
                          <w:t>9S1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23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3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293202">
                    <w:pPr>
                      <w:ind w:left="720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516739196"/>
              <w:placeholder>
                <w:docPart w:val="D313EC7C21534997940393E193E3E173"/>
              </w:placeholder>
              <w15:repeatingSectionItem/>
            </w:sdtPr>
            <w:sdtEndPr/>
            <w:sdtContent>
              <w:tr w:rsidR="00593CA7" w:rsidTr="00CB58D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pPr>
                      <w:jc w:val="left"/>
                    </w:pPr>
                    <w:r>
                      <w:t>Marit Baumann</w:t>
                    </w:r>
                  </w:p>
                </w:tc>
                <w:sdt>
                  <w:sdtPr>
                    <w:id w:val="-1827661554"/>
                    <w:placeholder>
                      <w:docPart w:val="C426C402322044AEB774EAE1C9EAC0D5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93CA7" w:rsidRDefault="00593CA7" w:rsidP="00E20193">
                        <w:r>
                          <w:t>9S3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20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3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293202">
                    <w:pPr>
                      <w:ind w:left="720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-782877832"/>
              <w:placeholder>
                <w:docPart w:val="41E4089232304B26B75A8CFD1E88F12A"/>
              </w:placeholder>
              <w15:repeatingSectionItem/>
            </w:sdtPr>
            <w:sdtContent>
              <w:tr w:rsidR="00293202" w:rsidTr="00CB58D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pPr>
                      <w:jc w:val="left"/>
                    </w:pPr>
                    <w:r>
                      <w:t>Onno Hase</w:t>
                    </w:r>
                  </w:p>
                </w:tc>
                <w:sdt>
                  <w:sdtPr>
                    <w:id w:val="-1087996542"/>
                    <w:placeholder>
                      <w:docPart w:val="A1E10E8781514A0AAC081F2EA5BFDF5A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9S4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16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0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ind w:left="720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848295912"/>
              <w:placeholder>
                <w:docPart w:val="6B3426EC9CE04B9B877DB269F76A1371"/>
              </w:placeholder>
              <w15:repeatingSectionItem/>
            </w:sdtPr>
            <w:sdtEndPr/>
            <w:sdtContent>
              <w:tr w:rsidR="00593CA7" w:rsidTr="00CB58D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pPr>
                      <w:jc w:val="left"/>
                    </w:pPr>
                    <w:r>
                      <w:t>Melvin Hündling</w:t>
                    </w:r>
                  </w:p>
                </w:tc>
                <w:sdt>
                  <w:sdtPr>
                    <w:id w:val="-390571799"/>
                    <w:placeholder>
                      <w:docPart w:val="34729955337045E1A25933E81056C55C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93CA7" w:rsidRDefault="00593CA7" w:rsidP="00E20193">
                        <w:r>
                          <w:t>10F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16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1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293202">
                    <w:pPr>
                      <w:ind w:left="720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  <w:bookmarkStart w:id="0" w:name="_GoBack"/>
                <w:bookmarkEnd w:id="0"/>
              </w:tr>
            </w:sdtContent>
          </w:sdt>
          <w:sdt>
            <w:sdtPr>
              <w:id w:val="817312944"/>
              <w:placeholder>
                <w:docPart w:val="E7BF62CE51FE49949FFC91B808605940"/>
              </w:placeholder>
              <w15:repeatingSectionItem/>
            </w:sdtPr>
            <w:sdtEndPr/>
            <w:sdtContent>
              <w:tr w:rsidR="00593CA7" w:rsidTr="00CB58D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pPr>
                      <w:jc w:val="left"/>
                    </w:pPr>
                    <w:r>
                      <w:t>Marc Schulte</w:t>
                    </w:r>
                  </w:p>
                </w:tc>
                <w:sdt>
                  <w:sdtPr>
                    <w:id w:val="-1799284140"/>
                    <w:placeholder>
                      <w:docPart w:val="22AE6473168849F6AB2A118B8267BC92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93CA7" w:rsidRDefault="00593CA7" w:rsidP="00E20193">
                        <w:r>
                          <w:t>10N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18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CB58D3">
                    <w:r>
                      <w:t>2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593CA7" w:rsidRDefault="00593CA7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-1793279128"/>
              <w:placeholder>
                <w:docPart w:val="375D8FECB9A34034A3F6ACD390817EB0"/>
              </w:placeholder>
              <w15:repeatingSectionItem/>
            </w:sdtPr>
            <w:sdtContent>
              <w:tr w:rsidR="00293202" w:rsidTr="00CB58D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pPr>
                      <w:jc w:val="left"/>
                    </w:pPr>
                    <w:r>
                      <w:t>René Schulte</w:t>
                    </w:r>
                  </w:p>
                </w:tc>
                <w:sdt>
                  <w:sdtPr>
                    <w:id w:val="-609122345"/>
                    <w:placeholder>
                      <w:docPart w:val="670131BD54E446C0ACD38FFF5059EC2E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10S1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21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2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  <w:sdt>
            <w:sdtPr>
              <w:id w:val="430239247"/>
              <w:placeholder>
                <w:docPart w:val="BAE0C8CA9F244AD1B30BE0E1916EA143"/>
              </w:placeholder>
              <w15:repeatingSectionItem/>
            </w:sdtPr>
            <w:sdtContent>
              <w:tr w:rsidR="00293202" w:rsidTr="00CB58D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693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pPr>
                      <w:jc w:val="left"/>
                    </w:pPr>
                    <w:r>
                      <w:t>Smilla Sevecke</w:t>
                    </w:r>
                  </w:p>
                </w:tc>
                <w:sdt>
                  <w:sdtPr>
                    <w:id w:val="541872402"/>
                    <w:placeholder>
                      <w:docPart w:val="953860B4884941FE8DBFD2711576EA2E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5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293202" w:rsidRDefault="00293202" w:rsidP="00293202">
                        <w:r>
                          <w:t>10L</w:t>
                        </w:r>
                      </w:p>
                    </w:tc>
                  </w:sdtContent>
                </w:sdt>
                <w:tc>
                  <w:tcPr>
                    <w:tcW w:w="7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/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19</w:t>
                    </w:r>
                  </w:p>
                </w:tc>
                <w:tc>
                  <w:tcPr>
                    <w:tcW w:w="54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CB58D3">
                    <w:r>
                      <w:t>3</w:t>
                    </w:r>
                  </w:p>
                </w:tc>
                <w:tc>
                  <w:tcPr>
                    <w:tcW w:w="86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293202" w:rsidRDefault="00293202" w:rsidP="00293202">
                    <w:pPr>
                      <w:pStyle w:val="Listenabsatz"/>
                      <w:jc w:val="left"/>
                    </w:pPr>
                    <w:r>
                      <w:rPr>
                        <w:rFonts w:ascii="Wingdings" w:hAnsi="Wingdings"/>
                        <w:highlight w:val="lightGray"/>
                      </w:rPr>
                      <w:sym w:font="Wingdings" w:char="F0FE"/>
                    </w:r>
                  </w:p>
                </w:tc>
              </w:tr>
            </w:sdtContent>
          </w:sdt>
        </w:sdtContent>
      </w:sdt>
    </w:tbl>
    <w:p w:rsidR="00390213" w:rsidRDefault="00390213"/>
    <w:sectPr w:rsidR="00390213" w:rsidSect="0057698F">
      <w:footerReference w:type="default" r:id="rId10"/>
      <w:pgSz w:w="11907" w:h="16839" w:code="9"/>
      <w:pgMar w:top="1008" w:right="1296" w:bottom="864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88" w:rsidRDefault="00574288">
      <w:pPr>
        <w:spacing w:after="0" w:line="240" w:lineRule="auto"/>
      </w:pPr>
      <w:r>
        <w:separator/>
      </w:r>
    </w:p>
  </w:endnote>
  <w:endnote w:type="continuationSeparator" w:id="0">
    <w:p w:rsidR="00574288" w:rsidRDefault="0057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13" w:rsidRDefault="001C3672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88" w:rsidRDefault="00574288">
      <w:pPr>
        <w:spacing w:after="0" w:line="240" w:lineRule="auto"/>
      </w:pPr>
      <w:r>
        <w:separator/>
      </w:r>
    </w:p>
  </w:footnote>
  <w:footnote w:type="continuationSeparator" w:id="0">
    <w:p w:rsidR="00574288" w:rsidRDefault="0057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3BC"/>
    <w:multiLevelType w:val="hybridMultilevel"/>
    <w:tmpl w:val="208AA3A0"/>
    <w:lvl w:ilvl="0" w:tplc="E236D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A32"/>
    <w:multiLevelType w:val="hybridMultilevel"/>
    <w:tmpl w:val="00286F3E"/>
    <w:lvl w:ilvl="0" w:tplc="E236D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3A"/>
    <w:rsid w:val="00116C3A"/>
    <w:rsid w:val="001C3672"/>
    <w:rsid w:val="00293202"/>
    <w:rsid w:val="002A1B07"/>
    <w:rsid w:val="003222DC"/>
    <w:rsid w:val="00390213"/>
    <w:rsid w:val="00511CD3"/>
    <w:rsid w:val="00574288"/>
    <w:rsid w:val="0057698F"/>
    <w:rsid w:val="00580CBF"/>
    <w:rsid w:val="00593CA7"/>
    <w:rsid w:val="00607ACD"/>
    <w:rsid w:val="00610DC6"/>
    <w:rsid w:val="00925A7C"/>
    <w:rsid w:val="00937F7D"/>
    <w:rsid w:val="00BB322F"/>
    <w:rsid w:val="00D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1022-731C-45AF-B253-16CCB1C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de-DE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11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2DAC28C3594807A301C57D2941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9FD97-6D52-4555-85E1-C0E09D72EE06}"/>
      </w:docPartPr>
      <w:docPartBody>
        <w:p w:rsidR="008F54C0" w:rsidRDefault="00101F9F">
          <w:pPr>
            <w:pStyle w:val="712DAC28C3594807A301C57D294138CA"/>
          </w:pPr>
          <w:r>
            <w:t>[Klicken Sie hier, um ein Datum auszuwählen.]</w:t>
          </w:r>
        </w:p>
      </w:docPartBody>
    </w:docPart>
    <w:docPart>
      <w:docPartPr>
        <w:name w:val="60F46418DB6C4954A4626DBB5311F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6B78-575F-4E56-B893-DC270F0BE4AF}"/>
      </w:docPartPr>
      <w:docPartBody>
        <w:p w:rsidR="008F54C0" w:rsidRDefault="003D3883" w:rsidP="003D3883">
          <w:pPr>
            <w:pStyle w:val="60F46418DB6C4954A4626DBB5311FD0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34A9091862D34660B6B6332ADF54D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66415-BC22-4CD3-BE1B-0174B938AAA9}"/>
      </w:docPartPr>
      <w:docPartBody>
        <w:p w:rsidR="008F54C0" w:rsidRDefault="003D3883" w:rsidP="003D3883">
          <w:pPr>
            <w:pStyle w:val="34A9091862D34660B6B6332ADF54D8DD"/>
          </w:pPr>
          <w:r>
            <w:t>[Datum]</w:t>
          </w:r>
        </w:p>
      </w:docPartBody>
    </w:docPart>
    <w:docPart>
      <w:docPartPr>
        <w:name w:val="C7F57CC7C03847179E21EC1D35D45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40C5-393D-4A4B-8702-0A75A82937A6}"/>
      </w:docPartPr>
      <w:docPartBody>
        <w:p w:rsidR="008F54C0" w:rsidRDefault="003D3883" w:rsidP="003D3883">
          <w:pPr>
            <w:pStyle w:val="C7F57CC7C03847179E21EC1D35D4533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34A068BEE4E498B8DD078BB42BB8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81EB6-C8F7-48F9-927A-9306B185639D}"/>
      </w:docPartPr>
      <w:docPartBody>
        <w:p w:rsidR="008F54C0" w:rsidRDefault="003D3883" w:rsidP="003D3883">
          <w:pPr>
            <w:pStyle w:val="C34A068BEE4E498B8DD078BB42BB81D3"/>
          </w:pPr>
          <w:r>
            <w:t>[Datum]</w:t>
          </w:r>
        </w:p>
      </w:docPartBody>
    </w:docPart>
    <w:docPart>
      <w:docPartPr>
        <w:name w:val="A6A9C8CC5E674C30A48C2BC329646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A0A02-9767-459A-904C-A14AB9427CE8}"/>
      </w:docPartPr>
      <w:docPartBody>
        <w:p w:rsidR="008F54C0" w:rsidRDefault="003D3883" w:rsidP="003D3883">
          <w:pPr>
            <w:pStyle w:val="A6A9C8CC5E674C30A48C2BC329646D6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FE93589380641B692C5FE9540862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71792-305A-47D3-A4E7-731F36CE92FE}"/>
      </w:docPartPr>
      <w:docPartBody>
        <w:p w:rsidR="008F54C0" w:rsidRDefault="003D3883" w:rsidP="003D3883">
          <w:pPr>
            <w:pStyle w:val="2FE93589380641B692C5FE9540862CB0"/>
          </w:pPr>
          <w:r>
            <w:t>[Datum]</w:t>
          </w:r>
        </w:p>
      </w:docPartBody>
    </w:docPart>
    <w:docPart>
      <w:docPartPr>
        <w:name w:val="3F8EF03DF43146238E174CD5CF57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FF1FF-804E-49C4-9DE2-CFC5432777ED}"/>
      </w:docPartPr>
      <w:docPartBody>
        <w:p w:rsidR="008F54C0" w:rsidRDefault="003D3883" w:rsidP="003D3883">
          <w:pPr>
            <w:pStyle w:val="3F8EF03DF43146238E174CD5CF57FC4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74F08632EEE4A639432FC5244277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63B75-FE44-4DFE-BE26-3299AD32C6DB}"/>
      </w:docPartPr>
      <w:docPartBody>
        <w:p w:rsidR="008F54C0" w:rsidRDefault="003D3883" w:rsidP="003D3883">
          <w:pPr>
            <w:pStyle w:val="474F08632EEE4A639432FC52442774FF"/>
          </w:pPr>
          <w:r>
            <w:t>[Datum]</w:t>
          </w:r>
        </w:p>
      </w:docPartBody>
    </w:docPart>
    <w:docPart>
      <w:docPartPr>
        <w:name w:val="89CE67649B6B415A9EFAC2CB9AF0A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9F69D-43D6-44D8-88AA-4AA80E7C3E22}"/>
      </w:docPartPr>
      <w:docPartBody>
        <w:p w:rsidR="008F54C0" w:rsidRDefault="003D3883" w:rsidP="003D3883">
          <w:pPr>
            <w:pStyle w:val="89CE67649B6B415A9EFAC2CB9AF0AD6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FE981CD5ACA4068A2F808DFCCFAC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CA56-FFAF-451B-95F8-0C3E1C68D829}"/>
      </w:docPartPr>
      <w:docPartBody>
        <w:p w:rsidR="008F54C0" w:rsidRDefault="003D3883" w:rsidP="003D3883">
          <w:pPr>
            <w:pStyle w:val="7FE981CD5ACA4068A2F808DFCCFACF58"/>
          </w:pPr>
          <w:r>
            <w:t>[Datum]</w:t>
          </w:r>
        </w:p>
      </w:docPartBody>
    </w:docPart>
    <w:docPart>
      <w:docPartPr>
        <w:name w:val="638594A1F09D4D5FAA3FFEF89ADF9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1EFDF-D2C3-407F-B3FD-BEB43D429D57}"/>
      </w:docPartPr>
      <w:docPartBody>
        <w:p w:rsidR="008F54C0" w:rsidRDefault="003D3883" w:rsidP="003D3883">
          <w:pPr>
            <w:pStyle w:val="638594A1F09D4D5FAA3FFEF89ADF9A0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A6E34B0D8A64FEA975261330C447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A33F-A370-46FC-B6C4-9BAEAC87D64C}"/>
      </w:docPartPr>
      <w:docPartBody>
        <w:p w:rsidR="008F54C0" w:rsidRDefault="003D3883" w:rsidP="003D3883">
          <w:pPr>
            <w:pStyle w:val="CA6E34B0D8A64FEA975261330C447BDC"/>
          </w:pPr>
          <w:r>
            <w:t>[Datum]</w:t>
          </w:r>
        </w:p>
      </w:docPartBody>
    </w:docPart>
    <w:docPart>
      <w:docPartPr>
        <w:name w:val="A66D45E7256548DEACD9E61CE186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6C5B8-8A0E-477D-ACCF-7BDB261496D0}"/>
      </w:docPartPr>
      <w:docPartBody>
        <w:p w:rsidR="008F54C0" w:rsidRDefault="003D3883" w:rsidP="003D3883">
          <w:pPr>
            <w:pStyle w:val="A66D45E7256548DEACD9E61CE186BA3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3D846A4040141DCB2DA83A70A2FB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CD775-DBD7-4D1A-9413-88691F658B86}"/>
      </w:docPartPr>
      <w:docPartBody>
        <w:p w:rsidR="008F54C0" w:rsidRDefault="003D3883" w:rsidP="003D3883">
          <w:pPr>
            <w:pStyle w:val="F3D846A4040141DCB2DA83A70A2FBD99"/>
          </w:pPr>
          <w:r>
            <w:t>[Datum]</w:t>
          </w:r>
        </w:p>
      </w:docPartBody>
    </w:docPart>
    <w:docPart>
      <w:docPartPr>
        <w:name w:val="6B3426EC9CE04B9B877DB269F76A1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EE9F7-7B92-4008-B153-EED65BEB6115}"/>
      </w:docPartPr>
      <w:docPartBody>
        <w:p w:rsidR="008F54C0" w:rsidRDefault="003D3883" w:rsidP="003D3883">
          <w:pPr>
            <w:pStyle w:val="6B3426EC9CE04B9B877DB269F76A137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34729955337045E1A25933E81056C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BB8CB-3FD9-4D9B-8EDB-F5B4AAE7B4D9}"/>
      </w:docPartPr>
      <w:docPartBody>
        <w:p w:rsidR="008F54C0" w:rsidRDefault="003D3883" w:rsidP="003D3883">
          <w:pPr>
            <w:pStyle w:val="34729955337045E1A25933E81056C55C"/>
          </w:pPr>
          <w:r>
            <w:t>[Datum]</w:t>
          </w:r>
        </w:p>
      </w:docPartBody>
    </w:docPart>
    <w:docPart>
      <w:docPartPr>
        <w:name w:val="E7BF62CE51FE49949FFC91B808605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80E49-C1AC-4A36-8BF3-F68ACD1D185A}"/>
      </w:docPartPr>
      <w:docPartBody>
        <w:p w:rsidR="008F54C0" w:rsidRDefault="003D3883" w:rsidP="003D3883">
          <w:pPr>
            <w:pStyle w:val="E7BF62CE51FE49949FFC91B80860594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2AE6473168849F6AB2A118B8267B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6D595-11A2-45A4-996C-3C1997714E24}"/>
      </w:docPartPr>
      <w:docPartBody>
        <w:p w:rsidR="008F54C0" w:rsidRDefault="003D3883" w:rsidP="003D3883">
          <w:pPr>
            <w:pStyle w:val="22AE6473168849F6AB2A118B8267BC92"/>
          </w:pPr>
          <w:r>
            <w:t>[Datum]</w:t>
          </w:r>
        </w:p>
      </w:docPartBody>
    </w:docPart>
    <w:docPart>
      <w:docPartPr>
        <w:name w:val="FA9F891E02934EC295DE97443A1D2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FB79-DEBB-4425-BF65-9D23E656E578}"/>
      </w:docPartPr>
      <w:docPartBody>
        <w:p w:rsidR="008F54C0" w:rsidRDefault="003D3883" w:rsidP="003D3883">
          <w:pPr>
            <w:pStyle w:val="FA9F891E02934EC295DE97443A1D236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4BBDFD0FCB2493A9069B8BA7A911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A446-399E-4C2E-9789-19CB70EB49B4}"/>
      </w:docPartPr>
      <w:docPartBody>
        <w:p w:rsidR="008F54C0" w:rsidRDefault="003D3883" w:rsidP="003D3883">
          <w:pPr>
            <w:pStyle w:val="94BBDFD0FCB2493A9069B8BA7A911F34"/>
          </w:pPr>
          <w:r>
            <w:t>[Datum]</w:t>
          </w:r>
        </w:p>
      </w:docPartBody>
    </w:docPart>
    <w:docPart>
      <w:docPartPr>
        <w:name w:val="D313EC7C21534997940393E193E3E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B5F2C-FCF6-427B-8A43-EE51C410D0E3}"/>
      </w:docPartPr>
      <w:docPartBody>
        <w:p w:rsidR="008F54C0" w:rsidRDefault="003D3883" w:rsidP="003D3883">
          <w:pPr>
            <w:pStyle w:val="D313EC7C21534997940393E193E3E17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426C402322044AEB774EAE1C9EAC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FB46-FC1B-422A-8FB3-A3331A7E5CAF}"/>
      </w:docPartPr>
      <w:docPartBody>
        <w:p w:rsidR="008F54C0" w:rsidRDefault="003D3883" w:rsidP="003D3883">
          <w:pPr>
            <w:pStyle w:val="C426C402322044AEB774EAE1C9EAC0D5"/>
          </w:pPr>
          <w:r>
            <w:t>[Datum]</w:t>
          </w:r>
        </w:p>
      </w:docPartBody>
    </w:docPart>
    <w:docPart>
      <w:docPartPr>
        <w:name w:val="25715E66E1CE41CF8BC85C93C45D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CF57-F5BB-48CF-AA25-A9DB25EB354B}"/>
      </w:docPartPr>
      <w:docPartBody>
        <w:p w:rsidR="00B61CB4" w:rsidRDefault="008F54C0" w:rsidP="008F54C0">
          <w:pPr>
            <w:pStyle w:val="25715E66E1CE41CF8BC85C93C45DA33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EF0B127E79B44598E01F0A2079C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FB3D0-6D4D-489C-8634-148FC44B72B4}"/>
      </w:docPartPr>
      <w:docPartBody>
        <w:p w:rsidR="00B61CB4" w:rsidRDefault="008F54C0" w:rsidP="008F54C0">
          <w:pPr>
            <w:pStyle w:val="5EF0B127E79B44598E01F0A2079CDDB3"/>
          </w:pPr>
          <w:r>
            <w:t>[Datum]</w:t>
          </w:r>
        </w:p>
      </w:docPartBody>
    </w:docPart>
    <w:docPart>
      <w:docPartPr>
        <w:name w:val="375D8FECB9A34034A3F6ACD390817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19F9B-F6FE-4B99-866C-9B3E98E30A46}"/>
      </w:docPartPr>
      <w:docPartBody>
        <w:p w:rsidR="00000000" w:rsidRDefault="00B61CB4" w:rsidP="00B61CB4">
          <w:pPr>
            <w:pStyle w:val="375D8FECB9A34034A3F6ACD390817EB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70131BD54E446C0ACD38FFF5059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D4DDE-8B57-45BF-B1F7-3A029FD0ACA1}"/>
      </w:docPartPr>
      <w:docPartBody>
        <w:p w:rsidR="00000000" w:rsidRDefault="00B61CB4" w:rsidP="00B61CB4">
          <w:pPr>
            <w:pStyle w:val="670131BD54E446C0ACD38FFF5059EC2E"/>
          </w:pPr>
          <w:r>
            <w:t>[Datum]</w:t>
          </w:r>
        </w:p>
      </w:docPartBody>
    </w:docPart>
    <w:docPart>
      <w:docPartPr>
        <w:name w:val="BAE0C8CA9F244AD1B30BE0E1916EA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0576-9146-4D98-A38D-B917D75EFA3D}"/>
      </w:docPartPr>
      <w:docPartBody>
        <w:p w:rsidR="00000000" w:rsidRDefault="00B61CB4" w:rsidP="00B61CB4">
          <w:pPr>
            <w:pStyle w:val="BAE0C8CA9F244AD1B30BE0E1916EA14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53860B4884941FE8DBFD2711576E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FF048-B894-4F5F-9058-48F29B043776}"/>
      </w:docPartPr>
      <w:docPartBody>
        <w:p w:rsidR="00000000" w:rsidRDefault="00B61CB4" w:rsidP="00B61CB4">
          <w:pPr>
            <w:pStyle w:val="953860B4884941FE8DBFD2711576EA2E"/>
          </w:pPr>
          <w:r>
            <w:t>[Datum]</w:t>
          </w:r>
        </w:p>
      </w:docPartBody>
    </w:docPart>
    <w:docPart>
      <w:docPartPr>
        <w:name w:val="6EF4EEE9559447ADA6D1975A60A8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EFEB-1F75-4EBC-B4FC-0331337C66E9}"/>
      </w:docPartPr>
      <w:docPartBody>
        <w:p w:rsidR="00000000" w:rsidRDefault="00B61CB4" w:rsidP="00B61CB4">
          <w:pPr>
            <w:pStyle w:val="6EF4EEE9559447ADA6D1975A60A88C5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35A3FCBD66643CBA9B10370277BF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99C54-3943-4F49-916D-16793106F588}"/>
      </w:docPartPr>
      <w:docPartBody>
        <w:p w:rsidR="00000000" w:rsidRDefault="00B61CB4" w:rsidP="00B61CB4">
          <w:pPr>
            <w:pStyle w:val="B35A3FCBD66643CBA9B10370277BF2B1"/>
          </w:pPr>
          <w:r>
            <w:t>[Datum]</w:t>
          </w:r>
        </w:p>
      </w:docPartBody>
    </w:docPart>
    <w:docPart>
      <w:docPartPr>
        <w:name w:val="41E4089232304B26B75A8CFD1E88F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0B083-C08A-4700-8129-D58EC0F3D93D}"/>
      </w:docPartPr>
      <w:docPartBody>
        <w:p w:rsidR="00000000" w:rsidRDefault="00B61CB4" w:rsidP="00B61CB4">
          <w:pPr>
            <w:pStyle w:val="41E4089232304B26B75A8CFD1E88F12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1E10E8781514A0AAC081F2EA5BFD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16BD-9446-4F86-9156-87B6666EBD80}"/>
      </w:docPartPr>
      <w:docPartBody>
        <w:p w:rsidR="00000000" w:rsidRDefault="00B61CB4" w:rsidP="00B61CB4">
          <w:pPr>
            <w:pStyle w:val="A1E10E8781514A0AAC081F2EA5BFDF5A"/>
          </w:pPr>
          <w:r>
            <w:t>[Datum]</w:t>
          </w:r>
        </w:p>
      </w:docPartBody>
    </w:docPart>
    <w:docPart>
      <w:docPartPr>
        <w:name w:val="D51176DDE352442FB826CB2983B0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B6C2-4EA2-41FA-A9B8-C9E4E41419B6}"/>
      </w:docPartPr>
      <w:docPartBody>
        <w:p w:rsidR="00000000" w:rsidRDefault="00B61CB4" w:rsidP="00B61CB4">
          <w:pPr>
            <w:pStyle w:val="D51176DDE352442FB826CB2983B081E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A3EFBD32BE946C58FB008AAC1F00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A6A77-BA5A-491A-A178-CFC04143FF63}"/>
      </w:docPartPr>
      <w:docPartBody>
        <w:p w:rsidR="00000000" w:rsidRDefault="00B61CB4" w:rsidP="00B61CB4">
          <w:pPr>
            <w:pStyle w:val="2A3EFBD32BE946C58FB008AAC1F00C15"/>
          </w:pPr>
          <w:r>
            <w:t>[Datum]</w:t>
          </w:r>
        </w:p>
      </w:docPartBody>
    </w:docPart>
    <w:docPart>
      <w:docPartPr>
        <w:name w:val="3DA2F0B6A8524916A299F20D39AB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4944-563F-4C27-AE34-FAD89014DED3}"/>
      </w:docPartPr>
      <w:docPartBody>
        <w:p w:rsidR="00000000" w:rsidRDefault="00B61CB4" w:rsidP="00B61CB4">
          <w:pPr>
            <w:pStyle w:val="3DA2F0B6A8524916A299F20D39AB972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733A02DA2D2454880ED38354D338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32447-341F-4907-AEE4-2D6766451203}"/>
      </w:docPartPr>
      <w:docPartBody>
        <w:p w:rsidR="00000000" w:rsidRDefault="00B61CB4" w:rsidP="00B61CB4">
          <w:pPr>
            <w:pStyle w:val="6733A02DA2D2454880ED38354D338C94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3"/>
    <w:rsid w:val="00101F9F"/>
    <w:rsid w:val="001F581C"/>
    <w:rsid w:val="003D3883"/>
    <w:rsid w:val="008F54C0"/>
    <w:rsid w:val="00B61CB4"/>
    <w:rsid w:val="00D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2DAC28C3594807A301C57D294138CA">
    <w:name w:val="712DAC28C3594807A301C57D294138CA"/>
  </w:style>
  <w:style w:type="paragraph" w:customStyle="1" w:styleId="E1CC7D7D5B6A4392A0F2973692994611">
    <w:name w:val="E1CC7D7D5B6A4392A0F2973692994611"/>
  </w:style>
  <w:style w:type="paragraph" w:customStyle="1" w:styleId="8B3F3D2ED9FB427F90192C8FA1C85AF0">
    <w:name w:val="8B3F3D2ED9FB427F90192C8FA1C85AF0"/>
  </w:style>
  <w:style w:type="paragraph" w:customStyle="1" w:styleId="E3D1B6D52BA641289071A97D3499021C">
    <w:name w:val="E3D1B6D52BA641289071A97D3499021C"/>
  </w:style>
  <w:style w:type="paragraph" w:customStyle="1" w:styleId="B0F9FE910EE9497AAE8CC7B26C4B72F5">
    <w:name w:val="B0F9FE910EE9497AAE8CC7B26C4B72F5"/>
  </w:style>
  <w:style w:type="character" w:styleId="Platzhaltertext">
    <w:name w:val="Placeholder Text"/>
    <w:basedOn w:val="Absatz-Standardschriftart"/>
    <w:uiPriority w:val="99"/>
    <w:semiHidden/>
    <w:rsid w:val="00B61CB4"/>
    <w:rPr>
      <w:color w:val="808080"/>
    </w:rPr>
  </w:style>
  <w:style w:type="paragraph" w:customStyle="1" w:styleId="B60B1BE9BF474370807FBD962B70AC19">
    <w:name w:val="B60B1BE9BF474370807FBD962B70AC19"/>
  </w:style>
  <w:style w:type="paragraph" w:customStyle="1" w:styleId="E87D2DE68202484FA91C767625769A49">
    <w:name w:val="E87D2DE68202484FA91C767625769A49"/>
  </w:style>
  <w:style w:type="paragraph" w:customStyle="1" w:styleId="F93B4A8489584940871B1CFBC5509E89">
    <w:name w:val="F93B4A8489584940871B1CFBC5509E89"/>
  </w:style>
  <w:style w:type="paragraph" w:customStyle="1" w:styleId="36A741D517D94374B728166CE419A9E7">
    <w:name w:val="36A741D517D94374B728166CE419A9E7"/>
  </w:style>
  <w:style w:type="paragraph" w:customStyle="1" w:styleId="26FC4428C4FF4A0888708A89FF68112F">
    <w:name w:val="26FC4428C4FF4A0888708A89FF68112F"/>
  </w:style>
  <w:style w:type="paragraph" w:customStyle="1" w:styleId="918B68355EEE454EBDB581737E65DA60">
    <w:name w:val="918B68355EEE454EBDB581737E65DA60"/>
  </w:style>
  <w:style w:type="paragraph" w:customStyle="1" w:styleId="1890217A33C141E99A7074C03E5BED38">
    <w:name w:val="1890217A33C141E99A7074C03E5BED38"/>
  </w:style>
  <w:style w:type="paragraph" w:customStyle="1" w:styleId="C723EB634B1E4449B7B7F0F31575E5E6">
    <w:name w:val="C723EB634B1E4449B7B7F0F31575E5E6"/>
  </w:style>
  <w:style w:type="paragraph" w:customStyle="1" w:styleId="1CAFEC414A064167BA512E97922375C2">
    <w:name w:val="1CAFEC414A064167BA512E97922375C2"/>
  </w:style>
  <w:style w:type="paragraph" w:customStyle="1" w:styleId="1A90D625D8C84E259DCECE5D448A0FFD">
    <w:name w:val="1A90D625D8C84E259DCECE5D448A0FFD"/>
  </w:style>
  <w:style w:type="paragraph" w:customStyle="1" w:styleId="0C55449E71DB4E8EA84E12CA52419B20">
    <w:name w:val="0C55449E71DB4E8EA84E12CA52419B20"/>
  </w:style>
  <w:style w:type="paragraph" w:customStyle="1" w:styleId="2931FE737A5D48C58AD63C9C1E9CE95A">
    <w:name w:val="2931FE737A5D48C58AD63C9C1E9CE95A"/>
  </w:style>
  <w:style w:type="paragraph" w:customStyle="1" w:styleId="9E4DA34301A747618DD82451B016AC1A">
    <w:name w:val="9E4DA34301A747618DD82451B016AC1A"/>
  </w:style>
  <w:style w:type="paragraph" w:customStyle="1" w:styleId="F9514752C7534595A44F3626069DB5D3">
    <w:name w:val="F9514752C7534595A44F3626069DB5D3"/>
  </w:style>
  <w:style w:type="paragraph" w:customStyle="1" w:styleId="3A28FD6C3F6B4F5FA9FB7D0AD95589AF">
    <w:name w:val="3A28FD6C3F6B4F5FA9FB7D0AD95589AF"/>
  </w:style>
  <w:style w:type="paragraph" w:customStyle="1" w:styleId="85F4210467304692A67D86087A4DA1FE">
    <w:name w:val="85F4210467304692A67D86087A4DA1FE"/>
  </w:style>
  <w:style w:type="paragraph" w:customStyle="1" w:styleId="1E193883CE6D4F218D5F48B7D39255DD">
    <w:name w:val="1E193883CE6D4F218D5F48B7D39255DD"/>
  </w:style>
  <w:style w:type="paragraph" w:customStyle="1" w:styleId="C34B67E0DD044571A98B88CEFF06B7C0">
    <w:name w:val="C34B67E0DD044571A98B88CEFF06B7C0"/>
  </w:style>
  <w:style w:type="paragraph" w:customStyle="1" w:styleId="DB5DDC2B9EAA4F4EB94FBA4B6EF75493">
    <w:name w:val="DB5DDC2B9EAA4F4EB94FBA4B6EF75493"/>
  </w:style>
  <w:style w:type="paragraph" w:customStyle="1" w:styleId="52DD770EE9C746EE91731065A24CCCB8">
    <w:name w:val="52DD770EE9C746EE91731065A24CCCB8"/>
  </w:style>
  <w:style w:type="paragraph" w:customStyle="1" w:styleId="8C07FC9B073C4150B14659C75C021EB0">
    <w:name w:val="8C07FC9B073C4150B14659C75C021EB0"/>
    <w:rsid w:val="003D3883"/>
  </w:style>
  <w:style w:type="paragraph" w:customStyle="1" w:styleId="D07B0D3D0A7841A0B48FD9E49D67FB96">
    <w:name w:val="D07B0D3D0A7841A0B48FD9E49D67FB96"/>
    <w:rsid w:val="003D3883"/>
  </w:style>
  <w:style w:type="paragraph" w:customStyle="1" w:styleId="A8609B8930774397AD6967BDB3ADD797">
    <w:name w:val="A8609B8930774397AD6967BDB3ADD797"/>
    <w:rsid w:val="003D3883"/>
  </w:style>
  <w:style w:type="paragraph" w:customStyle="1" w:styleId="39ADAE5DA0724D7492D982B610876842">
    <w:name w:val="39ADAE5DA0724D7492D982B610876842"/>
    <w:rsid w:val="003D3883"/>
  </w:style>
  <w:style w:type="paragraph" w:customStyle="1" w:styleId="1438A219312E44FBB0518855F8EC3C65">
    <w:name w:val="1438A219312E44FBB0518855F8EC3C65"/>
    <w:rsid w:val="003D3883"/>
  </w:style>
  <w:style w:type="paragraph" w:customStyle="1" w:styleId="82209D9052AB4B5EA144B81CA40CE56F">
    <w:name w:val="82209D9052AB4B5EA144B81CA40CE56F"/>
    <w:rsid w:val="003D3883"/>
  </w:style>
  <w:style w:type="paragraph" w:customStyle="1" w:styleId="6C7188CCA7AC444EA49C4924288C68BC">
    <w:name w:val="6C7188CCA7AC444EA49C4924288C68BC"/>
    <w:rsid w:val="003D3883"/>
  </w:style>
  <w:style w:type="paragraph" w:customStyle="1" w:styleId="19451C55578641AF9A10DE9D9E7FFDE6">
    <w:name w:val="19451C55578641AF9A10DE9D9E7FFDE6"/>
    <w:rsid w:val="003D3883"/>
  </w:style>
  <w:style w:type="paragraph" w:customStyle="1" w:styleId="4319DCF7A948435185787C31E839E0DB">
    <w:name w:val="4319DCF7A948435185787C31E839E0DB"/>
    <w:rsid w:val="003D3883"/>
  </w:style>
  <w:style w:type="paragraph" w:customStyle="1" w:styleId="FEFB717D12CE41A3AD43D1A0E72C031F">
    <w:name w:val="FEFB717D12CE41A3AD43D1A0E72C031F"/>
    <w:rsid w:val="003D3883"/>
  </w:style>
  <w:style w:type="paragraph" w:customStyle="1" w:styleId="FB61A3ECE4C643C28600338DAF9840D0">
    <w:name w:val="FB61A3ECE4C643C28600338DAF9840D0"/>
    <w:rsid w:val="003D3883"/>
  </w:style>
  <w:style w:type="paragraph" w:customStyle="1" w:styleId="1B2BDFE65C6B400782D1B8B88C23DD46">
    <w:name w:val="1B2BDFE65C6B400782D1B8B88C23DD46"/>
    <w:rsid w:val="003D3883"/>
  </w:style>
  <w:style w:type="paragraph" w:customStyle="1" w:styleId="D41C3579069642068ECC19437A4C0C11">
    <w:name w:val="D41C3579069642068ECC19437A4C0C11"/>
    <w:rsid w:val="003D3883"/>
  </w:style>
  <w:style w:type="paragraph" w:customStyle="1" w:styleId="CCC9AC7A9EBA480F9343E0AAA2205BEF">
    <w:name w:val="CCC9AC7A9EBA480F9343E0AAA2205BEF"/>
    <w:rsid w:val="003D3883"/>
  </w:style>
  <w:style w:type="paragraph" w:customStyle="1" w:styleId="AB020EFC6B4B49BAA4AD810A32193758">
    <w:name w:val="AB020EFC6B4B49BAA4AD810A32193758"/>
    <w:rsid w:val="003D3883"/>
  </w:style>
  <w:style w:type="paragraph" w:customStyle="1" w:styleId="D46AD1030C3C4C8BA1D373D0CCAA6393">
    <w:name w:val="D46AD1030C3C4C8BA1D373D0CCAA6393"/>
    <w:rsid w:val="003D3883"/>
  </w:style>
  <w:style w:type="paragraph" w:customStyle="1" w:styleId="C4AE402495DF42B4BCA4F732B443F714">
    <w:name w:val="C4AE402495DF42B4BCA4F732B443F714"/>
    <w:rsid w:val="003D3883"/>
  </w:style>
  <w:style w:type="paragraph" w:customStyle="1" w:styleId="DD367C0CB94A4348A834046858AA166D">
    <w:name w:val="DD367C0CB94A4348A834046858AA166D"/>
    <w:rsid w:val="003D3883"/>
  </w:style>
  <w:style w:type="paragraph" w:customStyle="1" w:styleId="9B3171328F02432783E207B2113BE43B">
    <w:name w:val="9B3171328F02432783E207B2113BE43B"/>
    <w:rsid w:val="003D3883"/>
  </w:style>
  <w:style w:type="paragraph" w:customStyle="1" w:styleId="1F03E8F5966A4BDD9BBF76B7447604A8">
    <w:name w:val="1F03E8F5966A4BDD9BBF76B7447604A8"/>
    <w:rsid w:val="003D3883"/>
  </w:style>
  <w:style w:type="paragraph" w:customStyle="1" w:styleId="2F57A7C124A844F2BB1846228A933F4F">
    <w:name w:val="2F57A7C124A844F2BB1846228A933F4F"/>
    <w:rsid w:val="003D3883"/>
  </w:style>
  <w:style w:type="paragraph" w:customStyle="1" w:styleId="51C99717ED564BE6A95E8CECDECC38E0">
    <w:name w:val="51C99717ED564BE6A95E8CECDECC38E0"/>
    <w:rsid w:val="003D3883"/>
  </w:style>
  <w:style w:type="paragraph" w:customStyle="1" w:styleId="F092F52423914FBEB90F7795DC281D7C">
    <w:name w:val="F092F52423914FBEB90F7795DC281D7C"/>
    <w:rsid w:val="003D3883"/>
  </w:style>
  <w:style w:type="paragraph" w:customStyle="1" w:styleId="7D94A345519C44BC98304DF646A0E69F">
    <w:name w:val="7D94A345519C44BC98304DF646A0E69F"/>
    <w:rsid w:val="003D3883"/>
  </w:style>
  <w:style w:type="paragraph" w:customStyle="1" w:styleId="46F0D91CE2174B12BA76CDE7C250934C">
    <w:name w:val="46F0D91CE2174B12BA76CDE7C250934C"/>
    <w:rsid w:val="003D3883"/>
  </w:style>
  <w:style w:type="paragraph" w:customStyle="1" w:styleId="61EE1B5A887C42858DB3304B7451C27D">
    <w:name w:val="61EE1B5A887C42858DB3304B7451C27D"/>
    <w:rsid w:val="003D3883"/>
  </w:style>
  <w:style w:type="paragraph" w:customStyle="1" w:styleId="C915394E20A44BBA83A4B444A3848A37">
    <w:name w:val="C915394E20A44BBA83A4B444A3848A37"/>
    <w:rsid w:val="003D3883"/>
  </w:style>
  <w:style w:type="paragraph" w:customStyle="1" w:styleId="8A65639B486542FC887F438C693EC35F">
    <w:name w:val="8A65639B486542FC887F438C693EC35F"/>
    <w:rsid w:val="003D3883"/>
  </w:style>
  <w:style w:type="paragraph" w:customStyle="1" w:styleId="5A7AFCC3917E4521957088EF05648F20">
    <w:name w:val="5A7AFCC3917E4521957088EF05648F20"/>
    <w:rsid w:val="003D3883"/>
  </w:style>
  <w:style w:type="paragraph" w:customStyle="1" w:styleId="341ECDF3F07F47F7AA832B4E9556BAF6">
    <w:name w:val="341ECDF3F07F47F7AA832B4E9556BAF6"/>
    <w:rsid w:val="003D3883"/>
  </w:style>
  <w:style w:type="paragraph" w:customStyle="1" w:styleId="889B4349C8AB411884ACF73D9B902A77">
    <w:name w:val="889B4349C8AB411884ACF73D9B902A77"/>
    <w:rsid w:val="003D3883"/>
  </w:style>
  <w:style w:type="paragraph" w:customStyle="1" w:styleId="BB9AC50BCF864B5CBAC427B0DEF5F396">
    <w:name w:val="BB9AC50BCF864B5CBAC427B0DEF5F396"/>
    <w:rsid w:val="003D3883"/>
  </w:style>
  <w:style w:type="paragraph" w:customStyle="1" w:styleId="9BC6C8EB17A64DF99B63B23527FD1C8C">
    <w:name w:val="9BC6C8EB17A64DF99B63B23527FD1C8C"/>
    <w:rsid w:val="003D3883"/>
  </w:style>
  <w:style w:type="paragraph" w:customStyle="1" w:styleId="D664E7CD08D942099D3FCF5A7114E291">
    <w:name w:val="D664E7CD08D942099D3FCF5A7114E291"/>
    <w:rsid w:val="003D3883"/>
  </w:style>
  <w:style w:type="paragraph" w:customStyle="1" w:styleId="3E705D9308264D678515661EF6B62942">
    <w:name w:val="3E705D9308264D678515661EF6B62942"/>
    <w:rsid w:val="003D3883"/>
  </w:style>
  <w:style w:type="paragraph" w:customStyle="1" w:styleId="304E58853B4C4E849101320B31496E13">
    <w:name w:val="304E58853B4C4E849101320B31496E13"/>
    <w:rsid w:val="003D3883"/>
  </w:style>
  <w:style w:type="paragraph" w:customStyle="1" w:styleId="09AB83CA08A449AFBC701E313A50ECCF">
    <w:name w:val="09AB83CA08A449AFBC701E313A50ECCF"/>
    <w:rsid w:val="003D3883"/>
  </w:style>
  <w:style w:type="paragraph" w:customStyle="1" w:styleId="C13540A621F3428DA9428B2B33633100">
    <w:name w:val="C13540A621F3428DA9428B2B33633100"/>
    <w:rsid w:val="003D3883"/>
  </w:style>
  <w:style w:type="paragraph" w:customStyle="1" w:styleId="C11497DC0A44425A9845EABA0AEA0D0C">
    <w:name w:val="C11497DC0A44425A9845EABA0AEA0D0C"/>
    <w:rsid w:val="003D3883"/>
  </w:style>
  <w:style w:type="paragraph" w:customStyle="1" w:styleId="CBADB438C3A04643BA9FB4ED867C65CD">
    <w:name w:val="CBADB438C3A04643BA9FB4ED867C65CD"/>
    <w:rsid w:val="003D3883"/>
  </w:style>
  <w:style w:type="paragraph" w:customStyle="1" w:styleId="4ED56E5AADFE4AA99A90F2B7ABCDE0E0">
    <w:name w:val="4ED56E5AADFE4AA99A90F2B7ABCDE0E0"/>
    <w:rsid w:val="003D3883"/>
  </w:style>
  <w:style w:type="paragraph" w:customStyle="1" w:styleId="B96DF1447A584308A5820E7F009E6C4A">
    <w:name w:val="B96DF1447A584308A5820E7F009E6C4A"/>
    <w:rsid w:val="003D3883"/>
  </w:style>
  <w:style w:type="paragraph" w:customStyle="1" w:styleId="1E0BE35CA78545FD9C76725D323F07D8">
    <w:name w:val="1E0BE35CA78545FD9C76725D323F07D8"/>
    <w:rsid w:val="003D3883"/>
  </w:style>
  <w:style w:type="paragraph" w:customStyle="1" w:styleId="DDE1A9D6D0B647599EF8CAC4C59CB01F">
    <w:name w:val="DDE1A9D6D0B647599EF8CAC4C59CB01F"/>
    <w:rsid w:val="003D3883"/>
  </w:style>
  <w:style w:type="paragraph" w:customStyle="1" w:styleId="AEAE3A2AAA5447E2B8E362EAB6974BEC">
    <w:name w:val="AEAE3A2AAA5447E2B8E362EAB6974BEC"/>
    <w:rsid w:val="003D3883"/>
  </w:style>
  <w:style w:type="paragraph" w:customStyle="1" w:styleId="DA054A99D9974B29BD6CE8725E162AF7">
    <w:name w:val="DA054A99D9974B29BD6CE8725E162AF7"/>
    <w:rsid w:val="003D3883"/>
  </w:style>
  <w:style w:type="paragraph" w:customStyle="1" w:styleId="A2EBE662B13E4FC0B8C0419C1FD2E6AA">
    <w:name w:val="A2EBE662B13E4FC0B8C0419C1FD2E6AA"/>
    <w:rsid w:val="003D3883"/>
  </w:style>
  <w:style w:type="paragraph" w:customStyle="1" w:styleId="4FD53CC58500405C812852EDCC235B21">
    <w:name w:val="4FD53CC58500405C812852EDCC235B21"/>
    <w:rsid w:val="003D3883"/>
  </w:style>
  <w:style w:type="paragraph" w:customStyle="1" w:styleId="71A34B3917B04E79A0F6AD637E579184">
    <w:name w:val="71A34B3917B04E79A0F6AD637E579184"/>
    <w:rsid w:val="003D3883"/>
  </w:style>
  <w:style w:type="paragraph" w:customStyle="1" w:styleId="9CD0F7F3A33F4EF89DD943D3BB020227">
    <w:name w:val="9CD0F7F3A33F4EF89DD943D3BB020227"/>
    <w:rsid w:val="003D3883"/>
  </w:style>
  <w:style w:type="paragraph" w:customStyle="1" w:styleId="13DB5989FB9E4AD8AD7CDE293AA481B3">
    <w:name w:val="13DB5989FB9E4AD8AD7CDE293AA481B3"/>
    <w:rsid w:val="003D3883"/>
  </w:style>
  <w:style w:type="paragraph" w:customStyle="1" w:styleId="4DE70EAC24584840BF73B2FA230CB2F4">
    <w:name w:val="4DE70EAC24584840BF73B2FA230CB2F4"/>
    <w:rsid w:val="003D3883"/>
  </w:style>
  <w:style w:type="paragraph" w:customStyle="1" w:styleId="4B2F5A1452594A5789AC8280332A699E">
    <w:name w:val="4B2F5A1452594A5789AC8280332A699E"/>
    <w:rsid w:val="003D3883"/>
  </w:style>
  <w:style w:type="paragraph" w:customStyle="1" w:styleId="8B44DE0A47CA4B64AA52E0C1C0056CE1">
    <w:name w:val="8B44DE0A47CA4B64AA52E0C1C0056CE1"/>
    <w:rsid w:val="003D3883"/>
  </w:style>
  <w:style w:type="paragraph" w:customStyle="1" w:styleId="6FE6558734DB4A6A942194418975D92B">
    <w:name w:val="6FE6558734DB4A6A942194418975D92B"/>
    <w:rsid w:val="003D3883"/>
  </w:style>
  <w:style w:type="paragraph" w:customStyle="1" w:styleId="81D073F6EB0F4AA89CE65917075A3F01">
    <w:name w:val="81D073F6EB0F4AA89CE65917075A3F01"/>
    <w:rsid w:val="003D3883"/>
  </w:style>
  <w:style w:type="paragraph" w:customStyle="1" w:styleId="58907F90491443809A2A3F01E31F1944">
    <w:name w:val="58907F90491443809A2A3F01E31F1944"/>
    <w:rsid w:val="003D3883"/>
  </w:style>
  <w:style w:type="paragraph" w:customStyle="1" w:styleId="583F73CC263543988E59040C1216D3DE">
    <w:name w:val="583F73CC263543988E59040C1216D3DE"/>
    <w:rsid w:val="003D3883"/>
  </w:style>
  <w:style w:type="paragraph" w:customStyle="1" w:styleId="36A20D78F1E4425980C907AD7A56FDF4">
    <w:name w:val="36A20D78F1E4425980C907AD7A56FDF4"/>
    <w:rsid w:val="003D3883"/>
  </w:style>
  <w:style w:type="paragraph" w:customStyle="1" w:styleId="26E39696FF1E4A2EA7FAFB14FA8C3FCB">
    <w:name w:val="26E39696FF1E4A2EA7FAFB14FA8C3FCB"/>
    <w:rsid w:val="003D3883"/>
  </w:style>
  <w:style w:type="paragraph" w:customStyle="1" w:styleId="745ADDEE869B4CB7928D5C64CDF21F9A">
    <w:name w:val="745ADDEE869B4CB7928D5C64CDF21F9A"/>
    <w:rsid w:val="003D3883"/>
  </w:style>
  <w:style w:type="paragraph" w:customStyle="1" w:styleId="3ED1B4F578B74BA9B2BF10789FC8C0A8">
    <w:name w:val="3ED1B4F578B74BA9B2BF10789FC8C0A8"/>
    <w:rsid w:val="003D3883"/>
  </w:style>
  <w:style w:type="paragraph" w:customStyle="1" w:styleId="D066B239133342CAB8ACAEBD47B0B5C1">
    <w:name w:val="D066B239133342CAB8ACAEBD47B0B5C1"/>
    <w:rsid w:val="003D3883"/>
  </w:style>
  <w:style w:type="paragraph" w:customStyle="1" w:styleId="E688730C06DE495299878C04137F2361">
    <w:name w:val="E688730C06DE495299878C04137F2361"/>
    <w:rsid w:val="003D3883"/>
  </w:style>
  <w:style w:type="paragraph" w:customStyle="1" w:styleId="B9E27EAF1DE448F5824FD45C47465A2B">
    <w:name w:val="B9E27EAF1DE448F5824FD45C47465A2B"/>
    <w:rsid w:val="003D3883"/>
  </w:style>
  <w:style w:type="paragraph" w:customStyle="1" w:styleId="B5F83CE4ABA44DBEBD061876B3F70974">
    <w:name w:val="B5F83CE4ABA44DBEBD061876B3F70974"/>
    <w:rsid w:val="003D3883"/>
  </w:style>
  <w:style w:type="paragraph" w:customStyle="1" w:styleId="667D98E2B54D4B168185AE435744AECF">
    <w:name w:val="667D98E2B54D4B168185AE435744AECF"/>
    <w:rsid w:val="003D3883"/>
  </w:style>
  <w:style w:type="paragraph" w:customStyle="1" w:styleId="8EE6E987C7D74D3C9DE8EB94554AC520">
    <w:name w:val="8EE6E987C7D74D3C9DE8EB94554AC520"/>
    <w:rsid w:val="003D3883"/>
  </w:style>
  <w:style w:type="paragraph" w:customStyle="1" w:styleId="25AE779877524CAFAD4DF8CB0C0AEBEA">
    <w:name w:val="25AE779877524CAFAD4DF8CB0C0AEBEA"/>
    <w:rsid w:val="003D3883"/>
  </w:style>
  <w:style w:type="paragraph" w:customStyle="1" w:styleId="81790ABC94844F67A2CA0922064CBD83">
    <w:name w:val="81790ABC94844F67A2CA0922064CBD83"/>
    <w:rsid w:val="003D3883"/>
  </w:style>
  <w:style w:type="paragraph" w:customStyle="1" w:styleId="8D5F5B1041D54C3C85C76FCA2970586B">
    <w:name w:val="8D5F5B1041D54C3C85C76FCA2970586B"/>
    <w:rsid w:val="003D3883"/>
  </w:style>
  <w:style w:type="paragraph" w:customStyle="1" w:styleId="80676F1C2F1141F7839348695F28DD70">
    <w:name w:val="80676F1C2F1141F7839348695F28DD70"/>
    <w:rsid w:val="003D3883"/>
  </w:style>
  <w:style w:type="paragraph" w:customStyle="1" w:styleId="B1B33A20DD054F2EA2658DA118C082DB">
    <w:name w:val="B1B33A20DD054F2EA2658DA118C082DB"/>
    <w:rsid w:val="003D3883"/>
  </w:style>
  <w:style w:type="paragraph" w:customStyle="1" w:styleId="C12E74C767924D4195D5A47217A203D3">
    <w:name w:val="C12E74C767924D4195D5A47217A203D3"/>
    <w:rsid w:val="003D3883"/>
  </w:style>
  <w:style w:type="paragraph" w:customStyle="1" w:styleId="7761FFB4048343F6AA58C010B1CCF5F4">
    <w:name w:val="7761FFB4048343F6AA58C010B1CCF5F4"/>
    <w:rsid w:val="003D3883"/>
  </w:style>
  <w:style w:type="paragraph" w:customStyle="1" w:styleId="62B3D67373784056A48C18823219AF0D">
    <w:name w:val="62B3D67373784056A48C18823219AF0D"/>
    <w:rsid w:val="003D3883"/>
  </w:style>
  <w:style w:type="paragraph" w:customStyle="1" w:styleId="7CCF71E643744589985CEBC054635C16">
    <w:name w:val="7CCF71E643744589985CEBC054635C16"/>
    <w:rsid w:val="003D3883"/>
  </w:style>
  <w:style w:type="paragraph" w:customStyle="1" w:styleId="2427A9BCAC8340869BCA6E3FE712C1AE">
    <w:name w:val="2427A9BCAC8340869BCA6E3FE712C1AE"/>
    <w:rsid w:val="003D3883"/>
  </w:style>
  <w:style w:type="paragraph" w:customStyle="1" w:styleId="892774F1CF7A42078700079775530B51">
    <w:name w:val="892774F1CF7A42078700079775530B51"/>
    <w:rsid w:val="003D3883"/>
  </w:style>
  <w:style w:type="paragraph" w:customStyle="1" w:styleId="E955DDC4B4F940749057EF8CAE8636AD">
    <w:name w:val="E955DDC4B4F940749057EF8CAE8636AD"/>
    <w:rsid w:val="003D3883"/>
  </w:style>
  <w:style w:type="paragraph" w:customStyle="1" w:styleId="54C8A63832074495887ADAC389AD6ED3">
    <w:name w:val="54C8A63832074495887ADAC389AD6ED3"/>
    <w:rsid w:val="003D3883"/>
  </w:style>
  <w:style w:type="paragraph" w:customStyle="1" w:styleId="5E1C493EFC544172AAC6C949B3A26ED5">
    <w:name w:val="5E1C493EFC544172AAC6C949B3A26ED5"/>
    <w:rsid w:val="003D3883"/>
  </w:style>
  <w:style w:type="paragraph" w:customStyle="1" w:styleId="A2FD5BDE20BA45A28CED7FB19FCE4EAE">
    <w:name w:val="A2FD5BDE20BA45A28CED7FB19FCE4EAE"/>
    <w:rsid w:val="003D3883"/>
  </w:style>
  <w:style w:type="paragraph" w:customStyle="1" w:styleId="F97F6ACC40D24D5AAB30FE984BEBF69F">
    <w:name w:val="F97F6ACC40D24D5AAB30FE984BEBF69F"/>
    <w:rsid w:val="003D3883"/>
  </w:style>
  <w:style w:type="paragraph" w:customStyle="1" w:styleId="E525CF4E4E984757855114C0FE2189D4">
    <w:name w:val="E525CF4E4E984757855114C0FE2189D4"/>
    <w:rsid w:val="003D3883"/>
  </w:style>
  <w:style w:type="paragraph" w:customStyle="1" w:styleId="23EA0B56FE5D45DFA4A98F80D6DD9107">
    <w:name w:val="23EA0B56FE5D45DFA4A98F80D6DD9107"/>
    <w:rsid w:val="003D3883"/>
  </w:style>
  <w:style w:type="paragraph" w:customStyle="1" w:styleId="75F2A84170D04184A594E9F6A846B722">
    <w:name w:val="75F2A84170D04184A594E9F6A846B722"/>
    <w:rsid w:val="003D3883"/>
  </w:style>
  <w:style w:type="paragraph" w:customStyle="1" w:styleId="F1608C6A335045099DE8182FF7DD7198">
    <w:name w:val="F1608C6A335045099DE8182FF7DD7198"/>
    <w:rsid w:val="003D3883"/>
  </w:style>
  <w:style w:type="paragraph" w:customStyle="1" w:styleId="01ADC471F14C4F009A29BDF073C960F5">
    <w:name w:val="01ADC471F14C4F009A29BDF073C960F5"/>
    <w:rsid w:val="003D3883"/>
  </w:style>
  <w:style w:type="paragraph" w:customStyle="1" w:styleId="3CA754FBE071445884485E71FA525180">
    <w:name w:val="3CA754FBE071445884485E71FA525180"/>
    <w:rsid w:val="003D3883"/>
  </w:style>
  <w:style w:type="paragraph" w:customStyle="1" w:styleId="A091B136F5C846479F46BB64D9067569">
    <w:name w:val="A091B136F5C846479F46BB64D9067569"/>
    <w:rsid w:val="003D3883"/>
  </w:style>
  <w:style w:type="paragraph" w:customStyle="1" w:styleId="E52D2F8DBA9240D1B18AC5D650E911F9">
    <w:name w:val="E52D2F8DBA9240D1B18AC5D650E911F9"/>
    <w:rsid w:val="003D3883"/>
  </w:style>
  <w:style w:type="paragraph" w:customStyle="1" w:styleId="8FB063956C924867861342A17F348EA8">
    <w:name w:val="8FB063956C924867861342A17F348EA8"/>
    <w:rsid w:val="003D3883"/>
  </w:style>
  <w:style w:type="paragraph" w:customStyle="1" w:styleId="DE084C0031724C6F9622A523A91D58C1">
    <w:name w:val="DE084C0031724C6F9622A523A91D58C1"/>
    <w:rsid w:val="003D3883"/>
  </w:style>
  <w:style w:type="paragraph" w:customStyle="1" w:styleId="9609182D4BBA44E981B6B96DFFCF6D5C">
    <w:name w:val="9609182D4BBA44E981B6B96DFFCF6D5C"/>
    <w:rsid w:val="003D3883"/>
  </w:style>
  <w:style w:type="paragraph" w:customStyle="1" w:styleId="35E894C9DDE546A694AF506AF352762B">
    <w:name w:val="35E894C9DDE546A694AF506AF352762B"/>
    <w:rsid w:val="003D3883"/>
  </w:style>
  <w:style w:type="paragraph" w:customStyle="1" w:styleId="E5498E4E5EAC4CA9B1B284DB15002C53">
    <w:name w:val="E5498E4E5EAC4CA9B1B284DB15002C53"/>
    <w:rsid w:val="003D3883"/>
  </w:style>
  <w:style w:type="paragraph" w:customStyle="1" w:styleId="8ABAFBABAF964A4699E380FD904B8693">
    <w:name w:val="8ABAFBABAF964A4699E380FD904B8693"/>
    <w:rsid w:val="003D3883"/>
  </w:style>
  <w:style w:type="paragraph" w:customStyle="1" w:styleId="05D495DF48C84D608B3043DF0D4E7F5D">
    <w:name w:val="05D495DF48C84D608B3043DF0D4E7F5D"/>
    <w:rsid w:val="003D3883"/>
  </w:style>
  <w:style w:type="paragraph" w:customStyle="1" w:styleId="6086FEECD4C04923BB9C2359364D829B">
    <w:name w:val="6086FEECD4C04923BB9C2359364D829B"/>
    <w:rsid w:val="003D3883"/>
  </w:style>
  <w:style w:type="paragraph" w:customStyle="1" w:styleId="077AC10F06CA453EAD241F8792CE5C9D">
    <w:name w:val="077AC10F06CA453EAD241F8792CE5C9D"/>
    <w:rsid w:val="003D3883"/>
  </w:style>
  <w:style w:type="paragraph" w:customStyle="1" w:styleId="ED601F5229CB4F8BB64B6A64786A744D">
    <w:name w:val="ED601F5229CB4F8BB64B6A64786A744D"/>
    <w:rsid w:val="003D3883"/>
  </w:style>
  <w:style w:type="paragraph" w:customStyle="1" w:styleId="278718E485FE46C4B624F3016E1615C1">
    <w:name w:val="278718E485FE46C4B624F3016E1615C1"/>
    <w:rsid w:val="003D3883"/>
  </w:style>
  <w:style w:type="paragraph" w:customStyle="1" w:styleId="13CABA404D6049FB896301802C81387D">
    <w:name w:val="13CABA404D6049FB896301802C81387D"/>
    <w:rsid w:val="003D3883"/>
  </w:style>
  <w:style w:type="paragraph" w:customStyle="1" w:styleId="A2271129780948FCB60BBAD553B7E34B">
    <w:name w:val="A2271129780948FCB60BBAD553B7E34B"/>
    <w:rsid w:val="003D3883"/>
  </w:style>
  <w:style w:type="paragraph" w:customStyle="1" w:styleId="FC8A629171054AC982A6843D5ED95861">
    <w:name w:val="FC8A629171054AC982A6843D5ED95861"/>
    <w:rsid w:val="003D3883"/>
  </w:style>
  <w:style w:type="paragraph" w:customStyle="1" w:styleId="62C0B7104085496788A9A3559CFC5D76">
    <w:name w:val="62C0B7104085496788A9A3559CFC5D76"/>
    <w:rsid w:val="003D3883"/>
  </w:style>
  <w:style w:type="paragraph" w:customStyle="1" w:styleId="3BB28B1B12E444B6B4DDA30F46546EA1">
    <w:name w:val="3BB28B1B12E444B6B4DDA30F46546EA1"/>
    <w:rsid w:val="003D3883"/>
  </w:style>
  <w:style w:type="paragraph" w:customStyle="1" w:styleId="6DBE5B09EE3E4FB2B9CF56AC263BF5FC">
    <w:name w:val="6DBE5B09EE3E4FB2B9CF56AC263BF5FC"/>
    <w:rsid w:val="003D3883"/>
  </w:style>
  <w:style w:type="paragraph" w:customStyle="1" w:styleId="0920BAD76E15478AA4C930C3BABE035D">
    <w:name w:val="0920BAD76E15478AA4C930C3BABE035D"/>
    <w:rsid w:val="003D3883"/>
  </w:style>
  <w:style w:type="paragraph" w:customStyle="1" w:styleId="686DF0A95187421C80ADCF258501E23D">
    <w:name w:val="686DF0A95187421C80ADCF258501E23D"/>
    <w:rsid w:val="003D3883"/>
  </w:style>
  <w:style w:type="paragraph" w:customStyle="1" w:styleId="037802FE5DFF4A718CE161FF07FB50D1">
    <w:name w:val="037802FE5DFF4A718CE161FF07FB50D1"/>
    <w:rsid w:val="003D3883"/>
  </w:style>
  <w:style w:type="paragraph" w:customStyle="1" w:styleId="A8281784F6454234853525D5E94D1472">
    <w:name w:val="A8281784F6454234853525D5E94D1472"/>
    <w:rsid w:val="003D3883"/>
  </w:style>
  <w:style w:type="paragraph" w:customStyle="1" w:styleId="6561A5F226D4493188A97BE060EE6088">
    <w:name w:val="6561A5F226D4493188A97BE060EE6088"/>
    <w:rsid w:val="003D3883"/>
  </w:style>
  <w:style w:type="paragraph" w:customStyle="1" w:styleId="244BFAADE2984CAD9E8A67BD1399A4D3">
    <w:name w:val="244BFAADE2984CAD9E8A67BD1399A4D3"/>
    <w:rsid w:val="003D3883"/>
  </w:style>
  <w:style w:type="paragraph" w:customStyle="1" w:styleId="5E99CC9D07034F5B8DA0C053948FCF75">
    <w:name w:val="5E99CC9D07034F5B8DA0C053948FCF75"/>
    <w:rsid w:val="003D3883"/>
  </w:style>
  <w:style w:type="paragraph" w:customStyle="1" w:styleId="F3EA904E52CE41829D99D22908AB3B0E">
    <w:name w:val="F3EA904E52CE41829D99D22908AB3B0E"/>
    <w:rsid w:val="003D3883"/>
  </w:style>
  <w:style w:type="paragraph" w:customStyle="1" w:styleId="A94CF5204BC3490DA082C473983F4A92">
    <w:name w:val="A94CF5204BC3490DA082C473983F4A92"/>
    <w:rsid w:val="003D3883"/>
  </w:style>
  <w:style w:type="paragraph" w:customStyle="1" w:styleId="0D744D0DEC704AC78D450CE9060537B2">
    <w:name w:val="0D744D0DEC704AC78D450CE9060537B2"/>
    <w:rsid w:val="003D3883"/>
  </w:style>
  <w:style w:type="paragraph" w:customStyle="1" w:styleId="9C55B9E09FD5480AB5C305FC732229A0">
    <w:name w:val="9C55B9E09FD5480AB5C305FC732229A0"/>
    <w:rsid w:val="003D3883"/>
  </w:style>
  <w:style w:type="paragraph" w:customStyle="1" w:styleId="B7D814568EE04CA8A30D3798FD9FB9E7">
    <w:name w:val="B7D814568EE04CA8A30D3798FD9FB9E7"/>
    <w:rsid w:val="003D3883"/>
  </w:style>
  <w:style w:type="paragraph" w:customStyle="1" w:styleId="0A4202EACEC34C9C920E4B4AA9D588A6">
    <w:name w:val="0A4202EACEC34C9C920E4B4AA9D588A6"/>
    <w:rsid w:val="003D3883"/>
  </w:style>
  <w:style w:type="paragraph" w:customStyle="1" w:styleId="DA75D0DA0BB44B99B2BA730AEEC52E7C">
    <w:name w:val="DA75D0DA0BB44B99B2BA730AEEC52E7C"/>
    <w:rsid w:val="003D3883"/>
  </w:style>
  <w:style w:type="paragraph" w:customStyle="1" w:styleId="20F93BE847DE4A5C9322F17E6EBDF45A">
    <w:name w:val="20F93BE847DE4A5C9322F17E6EBDF45A"/>
    <w:rsid w:val="003D3883"/>
  </w:style>
  <w:style w:type="paragraph" w:customStyle="1" w:styleId="9A32F93663D14542AFBF88FDBCE50733">
    <w:name w:val="9A32F93663D14542AFBF88FDBCE50733"/>
    <w:rsid w:val="003D3883"/>
  </w:style>
  <w:style w:type="paragraph" w:customStyle="1" w:styleId="4503BD0054474F65A2D445F3A862D6AB">
    <w:name w:val="4503BD0054474F65A2D445F3A862D6AB"/>
    <w:rsid w:val="003D3883"/>
  </w:style>
  <w:style w:type="paragraph" w:customStyle="1" w:styleId="46A00DBCBC1F4C7A96986A803B64BC70">
    <w:name w:val="46A00DBCBC1F4C7A96986A803B64BC70"/>
    <w:rsid w:val="003D3883"/>
  </w:style>
  <w:style w:type="paragraph" w:customStyle="1" w:styleId="8D079A79F9CF45D9B0055BE2B94396D9">
    <w:name w:val="8D079A79F9CF45D9B0055BE2B94396D9"/>
    <w:rsid w:val="003D3883"/>
  </w:style>
  <w:style w:type="paragraph" w:customStyle="1" w:styleId="11B0FD3E61ED4E46849B43C73582653D">
    <w:name w:val="11B0FD3E61ED4E46849B43C73582653D"/>
    <w:rsid w:val="003D3883"/>
  </w:style>
  <w:style w:type="paragraph" w:customStyle="1" w:styleId="E592AAC9DC0E46C7AAC21F4F0F5CDFAA">
    <w:name w:val="E592AAC9DC0E46C7AAC21F4F0F5CDFAA"/>
    <w:rsid w:val="003D3883"/>
  </w:style>
  <w:style w:type="paragraph" w:customStyle="1" w:styleId="1CC2812355C74E108FC5970798E4BE1D">
    <w:name w:val="1CC2812355C74E108FC5970798E4BE1D"/>
    <w:rsid w:val="003D3883"/>
  </w:style>
  <w:style w:type="paragraph" w:customStyle="1" w:styleId="7554FB31D91649A3A42324C76F6B7DD6">
    <w:name w:val="7554FB31D91649A3A42324C76F6B7DD6"/>
    <w:rsid w:val="003D3883"/>
  </w:style>
  <w:style w:type="paragraph" w:customStyle="1" w:styleId="E6925C2D41D94B9EADD284803BAC6D78">
    <w:name w:val="E6925C2D41D94B9EADD284803BAC6D78"/>
    <w:rsid w:val="003D3883"/>
  </w:style>
  <w:style w:type="paragraph" w:customStyle="1" w:styleId="2DC938A43EA748B5AA04DFF843DC7737">
    <w:name w:val="2DC938A43EA748B5AA04DFF843DC7737"/>
    <w:rsid w:val="003D3883"/>
  </w:style>
  <w:style w:type="paragraph" w:customStyle="1" w:styleId="CA80DB1E7B124B338905883ABACB5359">
    <w:name w:val="CA80DB1E7B124B338905883ABACB5359"/>
    <w:rsid w:val="003D3883"/>
  </w:style>
  <w:style w:type="paragraph" w:customStyle="1" w:styleId="07AF215DC9234355AB74EB4F97216838">
    <w:name w:val="07AF215DC9234355AB74EB4F97216838"/>
    <w:rsid w:val="003D3883"/>
  </w:style>
  <w:style w:type="paragraph" w:customStyle="1" w:styleId="A6343F89451D4BF28A817BC1269C1231">
    <w:name w:val="A6343F89451D4BF28A817BC1269C1231"/>
    <w:rsid w:val="003D3883"/>
  </w:style>
  <w:style w:type="paragraph" w:customStyle="1" w:styleId="3107478E7A844923B01B0A16AB34F465">
    <w:name w:val="3107478E7A844923B01B0A16AB34F465"/>
    <w:rsid w:val="003D3883"/>
  </w:style>
  <w:style w:type="paragraph" w:customStyle="1" w:styleId="E80166E0BE5741A48EC75E962FBB32C4">
    <w:name w:val="E80166E0BE5741A48EC75E962FBB32C4"/>
    <w:rsid w:val="003D3883"/>
  </w:style>
  <w:style w:type="paragraph" w:customStyle="1" w:styleId="C54E38487C704A16AA0C5695CECFEC56">
    <w:name w:val="C54E38487C704A16AA0C5695CECFEC56"/>
    <w:rsid w:val="003D3883"/>
  </w:style>
  <w:style w:type="paragraph" w:customStyle="1" w:styleId="33CDD9041FEF4192AD8ABE239D393BDD">
    <w:name w:val="33CDD9041FEF4192AD8ABE239D393BDD"/>
    <w:rsid w:val="003D3883"/>
  </w:style>
  <w:style w:type="paragraph" w:customStyle="1" w:styleId="4A27D85D35D2418E8009575EE4489999">
    <w:name w:val="4A27D85D35D2418E8009575EE4489999"/>
    <w:rsid w:val="003D3883"/>
  </w:style>
  <w:style w:type="paragraph" w:customStyle="1" w:styleId="1BC50688837849B4B31E84DAB19BE339">
    <w:name w:val="1BC50688837849B4B31E84DAB19BE339"/>
    <w:rsid w:val="003D3883"/>
  </w:style>
  <w:style w:type="paragraph" w:customStyle="1" w:styleId="D4B0D29FFE164BB6A26874E173ECFEC2">
    <w:name w:val="D4B0D29FFE164BB6A26874E173ECFEC2"/>
    <w:rsid w:val="003D3883"/>
  </w:style>
  <w:style w:type="paragraph" w:customStyle="1" w:styleId="AA4FCD31234A467F9D834646C389D382">
    <w:name w:val="AA4FCD31234A467F9D834646C389D382"/>
    <w:rsid w:val="003D3883"/>
  </w:style>
  <w:style w:type="paragraph" w:customStyle="1" w:styleId="3026E8903BB84422B9426887FDD10C73">
    <w:name w:val="3026E8903BB84422B9426887FDD10C73"/>
    <w:rsid w:val="003D3883"/>
  </w:style>
  <w:style w:type="paragraph" w:customStyle="1" w:styleId="2D1A0639FF3B4DD68161F0A5A52EEC78">
    <w:name w:val="2D1A0639FF3B4DD68161F0A5A52EEC78"/>
    <w:rsid w:val="003D3883"/>
  </w:style>
  <w:style w:type="paragraph" w:customStyle="1" w:styleId="26955F382ADC461DBA0E94C5390BCAB8">
    <w:name w:val="26955F382ADC461DBA0E94C5390BCAB8"/>
    <w:rsid w:val="003D3883"/>
  </w:style>
  <w:style w:type="paragraph" w:customStyle="1" w:styleId="39C9DAD1FCEC4DE1BAE66DF2EEECF337">
    <w:name w:val="39C9DAD1FCEC4DE1BAE66DF2EEECF337"/>
    <w:rsid w:val="003D3883"/>
  </w:style>
  <w:style w:type="paragraph" w:customStyle="1" w:styleId="3096D581733D40E3A683A0B53860ECFE">
    <w:name w:val="3096D581733D40E3A683A0B53860ECFE"/>
    <w:rsid w:val="003D3883"/>
  </w:style>
  <w:style w:type="paragraph" w:customStyle="1" w:styleId="98FFFD5CA817453DB73F0B92D7B5E8D7">
    <w:name w:val="98FFFD5CA817453DB73F0B92D7B5E8D7"/>
    <w:rsid w:val="003D3883"/>
  </w:style>
  <w:style w:type="paragraph" w:customStyle="1" w:styleId="86B778FE199B407586E2D137E19BE1B4">
    <w:name w:val="86B778FE199B407586E2D137E19BE1B4"/>
    <w:rsid w:val="003D3883"/>
  </w:style>
  <w:style w:type="paragraph" w:customStyle="1" w:styleId="0B90E52692DB4700BDFF43043DA22EC3">
    <w:name w:val="0B90E52692DB4700BDFF43043DA22EC3"/>
    <w:rsid w:val="003D3883"/>
  </w:style>
  <w:style w:type="paragraph" w:customStyle="1" w:styleId="4A85A43D45C54754A15093D5B0BFECA0">
    <w:name w:val="4A85A43D45C54754A15093D5B0BFECA0"/>
    <w:rsid w:val="003D3883"/>
  </w:style>
  <w:style w:type="paragraph" w:customStyle="1" w:styleId="E6AC32F0D8BB404D982E35D211C822B9">
    <w:name w:val="E6AC32F0D8BB404D982E35D211C822B9"/>
    <w:rsid w:val="003D3883"/>
  </w:style>
  <w:style w:type="paragraph" w:customStyle="1" w:styleId="C58CB653AE3B48C1AB13CB83BBB80392">
    <w:name w:val="C58CB653AE3B48C1AB13CB83BBB80392"/>
    <w:rsid w:val="003D3883"/>
  </w:style>
  <w:style w:type="paragraph" w:customStyle="1" w:styleId="C88F1AE0F9BD4D058DD677E38668272C">
    <w:name w:val="C88F1AE0F9BD4D058DD677E38668272C"/>
    <w:rsid w:val="003D3883"/>
  </w:style>
  <w:style w:type="paragraph" w:customStyle="1" w:styleId="7D430DB700834F55AA2E7A3A15097B25">
    <w:name w:val="7D430DB700834F55AA2E7A3A15097B25"/>
    <w:rsid w:val="003D3883"/>
  </w:style>
  <w:style w:type="paragraph" w:customStyle="1" w:styleId="E13502CD61A04BB0B8858116B9504C92">
    <w:name w:val="E13502CD61A04BB0B8858116B9504C92"/>
    <w:rsid w:val="003D3883"/>
  </w:style>
  <w:style w:type="paragraph" w:customStyle="1" w:styleId="C02776A506A84EA1AC81B1D1A3AB3BED">
    <w:name w:val="C02776A506A84EA1AC81B1D1A3AB3BED"/>
    <w:rsid w:val="003D3883"/>
  </w:style>
  <w:style w:type="paragraph" w:customStyle="1" w:styleId="7E2C521ECA2748BBB08C230AFF2F223D">
    <w:name w:val="7E2C521ECA2748BBB08C230AFF2F223D"/>
    <w:rsid w:val="003D3883"/>
  </w:style>
  <w:style w:type="paragraph" w:customStyle="1" w:styleId="DDB03C18E46443A6B5831EF112BFEC9E">
    <w:name w:val="DDB03C18E46443A6B5831EF112BFEC9E"/>
    <w:rsid w:val="003D3883"/>
  </w:style>
  <w:style w:type="paragraph" w:customStyle="1" w:styleId="5D6C8731058D4C3A82174C1B6890DDBB">
    <w:name w:val="5D6C8731058D4C3A82174C1B6890DDBB"/>
    <w:rsid w:val="003D3883"/>
  </w:style>
  <w:style w:type="paragraph" w:customStyle="1" w:styleId="0D48C14A543247429114F51DEAF4ECFE">
    <w:name w:val="0D48C14A543247429114F51DEAF4ECFE"/>
    <w:rsid w:val="003D3883"/>
  </w:style>
  <w:style w:type="paragraph" w:customStyle="1" w:styleId="3CAFA313AFEA4434B7F32FC1C2E775B3">
    <w:name w:val="3CAFA313AFEA4434B7F32FC1C2E775B3"/>
    <w:rsid w:val="003D3883"/>
  </w:style>
  <w:style w:type="paragraph" w:customStyle="1" w:styleId="9FD1B46945C94852B408612A54800B67">
    <w:name w:val="9FD1B46945C94852B408612A54800B67"/>
    <w:rsid w:val="003D3883"/>
  </w:style>
  <w:style w:type="paragraph" w:customStyle="1" w:styleId="059B186E797D4D3DA53C9D45AFF05E61">
    <w:name w:val="059B186E797D4D3DA53C9D45AFF05E61"/>
    <w:rsid w:val="003D3883"/>
  </w:style>
  <w:style w:type="paragraph" w:customStyle="1" w:styleId="412252FF252D4A5E8083394E74367911">
    <w:name w:val="412252FF252D4A5E8083394E74367911"/>
    <w:rsid w:val="003D3883"/>
  </w:style>
  <w:style w:type="paragraph" w:customStyle="1" w:styleId="377382C21A464C45914037B6FDA9EC12">
    <w:name w:val="377382C21A464C45914037B6FDA9EC12"/>
    <w:rsid w:val="003D3883"/>
  </w:style>
  <w:style w:type="paragraph" w:customStyle="1" w:styleId="A9A57F0343504B0191F8B3E91F0E34C3">
    <w:name w:val="A9A57F0343504B0191F8B3E91F0E34C3"/>
    <w:rsid w:val="003D3883"/>
  </w:style>
  <w:style w:type="paragraph" w:customStyle="1" w:styleId="5A3243A0B1A14506B41AA34E546704A2">
    <w:name w:val="5A3243A0B1A14506B41AA34E546704A2"/>
    <w:rsid w:val="003D3883"/>
  </w:style>
  <w:style w:type="paragraph" w:customStyle="1" w:styleId="CA0950EDE9AB434386A31ABB961B978F">
    <w:name w:val="CA0950EDE9AB434386A31ABB961B978F"/>
    <w:rsid w:val="003D3883"/>
  </w:style>
  <w:style w:type="paragraph" w:customStyle="1" w:styleId="C942F341C64940BB93C5B1D52152380B">
    <w:name w:val="C942F341C64940BB93C5B1D52152380B"/>
    <w:rsid w:val="003D3883"/>
  </w:style>
  <w:style w:type="paragraph" w:customStyle="1" w:styleId="5772E141AF69408C915B70A15AA397EF">
    <w:name w:val="5772E141AF69408C915B70A15AA397EF"/>
    <w:rsid w:val="003D3883"/>
  </w:style>
  <w:style w:type="paragraph" w:customStyle="1" w:styleId="05E854764DB44896B7DF00C047CF0BEE">
    <w:name w:val="05E854764DB44896B7DF00C047CF0BEE"/>
    <w:rsid w:val="003D3883"/>
  </w:style>
  <w:style w:type="paragraph" w:customStyle="1" w:styleId="B637BDE3FC7440379B5F8D10A7D9471E">
    <w:name w:val="B637BDE3FC7440379B5F8D10A7D9471E"/>
    <w:rsid w:val="003D3883"/>
  </w:style>
  <w:style w:type="paragraph" w:customStyle="1" w:styleId="A330EC032BC24248965725836841443C">
    <w:name w:val="A330EC032BC24248965725836841443C"/>
    <w:rsid w:val="003D3883"/>
  </w:style>
  <w:style w:type="paragraph" w:customStyle="1" w:styleId="073056C777A94D3E89BB942A640289CD">
    <w:name w:val="073056C777A94D3E89BB942A640289CD"/>
    <w:rsid w:val="003D3883"/>
  </w:style>
  <w:style w:type="paragraph" w:customStyle="1" w:styleId="E936232EAA7C49F382AEE250701FDBEC">
    <w:name w:val="E936232EAA7C49F382AEE250701FDBEC"/>
    <w:rsid w:val="003D3883"/>
  </w:style>
  <w:style w:type="paragraph" w:customStyle="1" w:styleId="F1AE4C8A0CDA40B7AB17B7CA102F8A13">
    <w:name w:val="F1AE4C8A0CDA40B7AB17B7CA102F8A13"/>
    <w:rsid w:val="003D3883"/>
  </w:style>
  <w:style w:type="paragraph" w:customStyle="1" w:styleId="24E91F04485742E6AE828DF7F4FC8C35">
    <w:name w:val="24E91F04485742E6AE828DF7F4FC8C35"/>
    <w:rsid w:val="003D3883"/>
  </w:style>
  <w:style w:type="paragraph" w:customStyle="1" w:styleId="D3D6903B91664B31A4609585EB6ACE11">
    <w:name w:val="D3D6903B91664B31A4609585EB6ACE11"/>
    <w:rsid w:val="003D3883"/>
  </w:style>
  <w:style w:type="paragraph" w:customStyle="1" w:styleId="F25502FAEE2F4E47BC862B45B6A4D227">
    <w:name w:val="F25502FAEE2F4E47BC862B45B6A4D227"/>
    <w:rsid w:val="003D3883"/>
  </w:style>
  <w:style w:type="paragraph" w:customStyle="1" w:styleId="DF44EE9281C54D509C7AE6B203AAC674">
    <w:name w:val="DF44EE9281C54D509C7AE6B203AAC674"/>
    <w:rsid w:val="003D3883"/>
  </w:style>
  <w:style w:type="paragraph" w:customStyle="1" w:styleId="EB756183F4324F53883C197C891F6A60">
    <w:name w:val="EB756183F4324F53883C197C891F6A60"/>
    <w:rsid w:val="003D3883"/>
  </w:style>
  <w:style w:type="paragraph" w:customStyle="1" w:styleId="1FD9EC6497D54D278E7B30C3D76AB320">
    <w:name w:val="1FD9EC6497D54D278E7B30C3D76AB320"/>
    <w:rsid w:val="003D3883"/>
  </w:style>
  <w:style w:type="paragraph" w:customStyle="1" w:styleId="967F2BD7FE4E4DF69620D071A4DA0C74">
    <w:name w:val="967F2BD7FE4E4DF69620D071A4DA0C74"/>
    <w:rsid w:val="003D3883"/>
  </w:style>
  <w:style w:type="paragraph" w:customStyle="1" w:styleId="8CAEFA4E4EB24E4E95F9A84901BA864A">
    <w:name w:val="8CAEFA4E4EB24E4E95F9A84901BA864A"/>
    <w:rsid w:val="003D3883"/>
  </w:style>
  <w:style w:type="paragraph" w:customStyle="1" w:styleId="883C3C3BDF0D435BB62D2945C5A59A6C">
    <w:name w:val="883C3C3BDF0D435BB62D2945C5A59A6C"/>
    <w:rsid w:val="003D3883"/>
  </w:style>
  <w:style w:type="paragraph" w:customStyle="1" w:styleId="533CFFBA1D5E49D2BD12789E9831D65D">
    <w:name w:val="533CFFBA1D5E49D2BD12789E9831D65D"/>
    <w:rsid w:val="003D3883"/>
  </w:style>
  <w:style w:type="paragraph" w:customStyle="1" w:styleId="45166DAF1F9E422EA37B1F105D3C8242">
    <w:name w:val="45166DAF1F9E422EA37B1F105D3C8242"/>
    <w:rsid w:val="003D3883"/>
  </w:style>
  <w:style w:type="paragraph" w:customStyle="1" w:styleId="B12906530A374D6AAD75C6684E777227">
    <w:name w:val="B12906530A374D6AAD75C6684E777227"/>
    <w:rsid w:val="003D3883"/>
  </w:style>
  <w:style w:type="paragraph" w:customStyle="1" w:styleId="AE597B9F817442BF98F80A006FA5C78D">
    <w:name w:val="AE597B9F817442BF98F80A006FA5C78D"/>
    <w:rsid w:val="003D3883"/>
  </w:style>
  <w:style w:type="paragraph" w:customStyle="1" w:styleId="E4E513B4D3A44755B10C472E8E9DB118">
    <w:name w:val="E4E513B4D3A44755B10C472E8E9DB118"/>
    <w:rsid w:val="003D3883"/>
  </w:style>
  <w:style w:type="paragraph" w:customStyle="1" w:styleId="D03941BC67B44A9CABAD2AB12E02BB43">
    <w:name w:val="D03941BC67B44A9CABAD2AB12E02BB43"/>
    <w:rsid w:val="003D3883"/>
  </w:style>
  <w:style w:type="paragraph" w:customStyle="1" w:styleId="B7FBC611F5C94F8CB153BDA3A287E42A">
    <w:name w:val="B7FBC611F5C94F8CB153BDA3A287E42A"/>
    <w:rsid w:val="003D3883"/>
  </w:style>
  <w:style w:type="paragraph" w:customStyle="1" w:styleId="164EB05F60A34DEDBE49D8E47F7C4E51">
    <w:name w:val="164EB05F60A34DEDBE49D8E47F7C4E51"/>
    <w:rsid w:val="003D3883"/>
  </w:style>
  <w:style w:type="paragraph" w:customStyle="1" w:styleId="B7303B67C72442858DF985542DCB9731">
    <w:name w:val="B7303B67C72442858DF985542DCB9731"/>
    <w:rsid w:val="003D3883"/>
  </w:style>
  <w:style w:type="paragraph" w:customStyle="1" w:styleId="61FD87431100437996A7E5F1415F0328">
    <w:name w:val="61FD87431100437996A7E5F1415F0328"/>
    <w:rsid w:val="003D3883"/>
  </w:style>
  <w:style w:type="paragraph" w:customStyle="1" w:styleId="2FBBEB5F12D444F2B3D2AEBC0BCEA707">
    <w:name w:val="2FBBEB5F12D444F2B3D2AEBC0BCEA707"/>
    <w:rsid w:val="003D3883"/>
  </w:style>
  <w:style w:type="paragraph" w:customStyle="1" w:styleId="AB15AE5637AE4260B86863BD11587256">
    <w:name w:val="AB15AE5637AE4260B86863BD11587256"/>
    <w:rsid w:val="003D3883"/>
  </w:style>
  <w:style w:type="paragraph" w:customStyle="1" w:styleId="733E3CF1CB5048B2852494D991ABDF37">
    <w:name w:val="733E3CF1CB5048B2852494D991ABDF37"/>
    <w:rsid w:val="003D3883"/>
  </w:style>
  <w:style w:type="paragraph" w:customStyle="1" w:styleId="1B492B4D207C428F98C41A3CB516A682">
    <w:name w:val="1B492B4D207C428F98C41A3CB516A682"/>
    <w:rsid w:val="003D3883"/>
  </w:style>
  <w:style w:type="paragraph" w:customStyle="1" w:styleId="353B88C211C745DEA71628D4FF7F13E9">
    <w:name w:val="353B88C211C745DEA71628D4FF7F13E9"/>
    <w:rsid w:val="003D3883"/>
  </w:style>
  <w:style w:type="paragraph" w:customStyle="1" w:styleId="A282418E2B6C4B67AC999D4ED1A87567">
    <w:name w:val="A282418E2B6C4B67AC999D4ED1A87567"/>
    <w:rsid w:val="003D3883"/>
  </w:style>
  <w:style w:type="paragraph" w:customStyle="1" w:styleId="214E8FE480614971AA4701B536077573">
    <w:name w:val="214E8FE480614971AA4701B536077573"/>
    <w:rsid w:val="003D3883"/>
  </w:style>
  <w:style w:type="paragraph" w:customStyle="1" w:styleId="505F2DF92FA04589A79DCE22CCFC1D02">
    <w:name w:val="505F2DF92FA04589A79DCE22CCFC1D02"/>
    <w:rsid w:val="003D3883"/>
  </w:style>
  <w:style w:type="paragraph" w:customStyle="1" w:styleId="AFD82E16F06344E38751A4A2E3C7DFB4">
    <w:name w:val="AFD82E16F06344E38751A4A2E3C7DFB4"/>
    <w:rsid w:val="003D3883"/>
  </w:style>
  <w:style w:type="paragraph" w:customStyle="1" w:styleId="2D44F2ED5260471BA599D4C676C39DB2">
    <w:name w:val="2D44F2ED5260471BA599D4C676C39DB2"/>
    <w:rsid w:val="003D3883"/>
  </w:style>
  <w:style w:type="paragraph" w:customStyle="1" w:styleId="8EC9B7A91DFC442DB17DE40E64AE14E4">
    <w:name w:val="8EC9B7A91DFC442DB17DE40E64AE14E4"/>
    <w:rsid w:val="003D3883"/>
  </w:style>
  <w:style w:type="paragraph" w:customStyle="1" w:styleId="60F46418DB6C4954A4626DBB5311FD02">
    <w:name w:val="60F46418DB6C4954A4626DBB5311FD02"/>
    <w:rsid w:val="003D3883"/>
  </w:style>
  <w:style w:type="paragraph" w:customStyle="1" w:styleId="34A9091862D34660B6B6332ADF54D8DD">
    <w:name w:val="34A9091862D34660B6B6332ADF54D8DD"/>
    <w:rsid w:val="003D3883"/>
  </w:style>
  <w:style w:type="paragraph" w:customStyle="1" w:styleId="C7F57CC7C03847179E21EC1D35D45334">
    <w:name w:val="C7F57CC7C03847179E21EC1D35D45334"/>
    <w:rsid w:val="003D3883"/>
  </w:style>
  <w:style w:type="paragraph" w:customStyle="1" w:styleId="C34A068BEE4E498B8DD078BB42BB81D3">
    <w:name w:val="C34A068BEE4E498B8DD078BB42BB81D3"/>
    <w:rsid w:val="003D3883"/>
  </w:style>
  <w:style w:type="paragraph" w:customStyle="1" w:styleId="A6A9C8CC5E674C30A48C2BC329646D64">
    <w:name w:val="A6A9C8CC5E674C30A48C2BC329646D64"/>
    <w:rsid w:val="003D3883"/>
  </w:style>
  <w:style w:type="paragraph" w:customStyle="1" w:styleId="2FE93589380641B692C5FE9540862CB0">
    <w:name w:val="2FE93589380641B692C5FE9540862CB0"/>
    <w:rsid w:val="003D3883"/>
  </w:style>
  <w:style w:type="paragraph" w:customStyle="1" w:styleId="4D66F417E6CC463294FD862412400A83">
    <w:name w:val="4D66F417E6CC463294FD862412400A83"/>
    <w:rsid w:val="003D3883"/>
  </w:style>
  <w:style w:type="paragraph" w:customStyle="1" w:styleId="B1DBC3D84B2B4234B4EAD3F74005FFD8">
    <w:name w:val="B1DBC3D84B2B4234B4EAD3F74005FFD8"/>
    <w:rsid w:val="003D3883"/>
  </w:style>
  <w:style w:type="paragraph" w:customStyle="1" w:styleId="6533432439CB4EE8BB3896EC3F582D61">
    <w:name w:val="6533432439CB4EE8BB3896EC3F582D61"/>
    <w:rsid w:val="003D3883"/>
  </w:style>
  <w:style w:type="paragraph" w:customStyle="1" w:styleId="BC81CD3C63EA49DF8EFE1DF41AFE533E">
    <w:name w:val="BC81CD3C63EA49DF8EFE1DF41AFE533E"/>
    <w:rsid w:val="003D3883"/>
  </w:style>
  <w:style w:type="paragraph" w:customStyle="1" w:styleId="43B650EFA3614657B6CD3B182FAD6889">
    <w:name w:val="43B650EFA3614657B6CD3B182FAD6889"/>
    <w:rsid w:val="003D3883"/>
  </w:style>
  <w:style w:type="paragraph" w:customStyle="1" w:styleId="92EF9C8860EA40949617E9ECE219DBC6">
    <w:name w:val="92EF9C8860EA40949617E9ECE219DBC6"/>
    <w:rsid w:val="003D3883"/>
  </w:style>
  <w:style w:type="paragraph" w:customStyle="1" w:styleId="CDB3B922690D4473B1B35A86947C7C4F">
    <w:name w:val="CDB3B922690D4473B1B35A86947C7C4F"/>
    <w:rsid w:val="003D3883"/>
  </w:style>
  <w:style w:type="paragraph" w:customStyle="1" w:styleId="E2433249ECD5491D966AC6B43105343B">
    <w:name w:val="E2433249ECD5491D966AC6B43105343B"/>
    <w:rsid w:val="003D3883"/>
  </w:style>
  <w:style w:type="paragraph" w:customStyle="1" w:styleId="3F8EF03DF43146238E174CD5CF57FC4A">
    <w:name w:val="3F8EF03DF43146238E174CD5CF57FC4A"/>
    <w:rsid w:val="003D3883"/>
  </w:style>
  <w:style w:type="paragraph" w:customStyle="1" w:styleId="474F08632EEE4A639432FC52442774FF">
    <w:name w:val="474F08632EEE4A639432FC52442774FF"/>
    <w:rsid w:val="003D3883"/>
  </w:style>
  <w:style w:type="paragraph" w:customStyle="1" w:styleId="89CE67649B6B415A9EFAC2CB9AF0AD66">
    <w:name w:val="89CE67649B6B415A9EFAC2CB9AF0AD66"/>
    <w:rsid w:val="003D3883"/>
  </w:style>
  <w:style w:type="paragraph" w:customStyle="1" w:styleId="7FE981CD5ACA4068A2F808DFCCFACF58">
    <w:name w:val="7FE981CD5ACA4068A2F808DFCCFACF58"/>
    <w:rsid w:val="003D3883"/>
  </w:style>
  <w:style w:type="paragraph" w:customStyle="1" w:styleId="638594A1F09D4D5FAA3FFEF89ADF9A08">
    <w:name w:val="638594A1F09D4D5FAA3FFEF89ADF9A08"/>
    <w:rsid w:val="003D3883"/>
  </w:style>
  <w:style w:type="paragraph" w:customStyle="1" w:styleId="CA6E34B0D8A64FEA975261330C447BDC">
    <w:name w:val="CA6E34B0D8A64FEA975261330C447BDC"/>
    <w:rsid w:val="003D3883"/>
  </w:style>
  <w:style w:type="paragraph" w:customStyle="1" w:styleId="A66D45E7256548DEACD9E61CE186BA33">
    <w:name w:val="A66D45E7256548DEACD9E61CE186BA33"/>
    <w:rsid w:val="003D3883"/>
  </w:style>
  <w:style w:type="paragraph" w:customStyle="1" w:styleId="F3D846A4040141DCB2DA83A70A2FBD99">
    <w:name w:val="F3D846A4040141DCB2DA83A70A2FBD99"/>
    <w:rsid w:val="003D3883"/>
  </w:style>
  <w:style w:type="paragraph" w:customStyle="1" w:styleId="43D3D755149542BAA54176ED500C846B">
    <w:name w:val="43D3D755149542BAA54176ED500C846B"/>
    <w:rsid w:val="003D3883"/>
  </w:style>
  <w:style w:type="paragraph" w:customStyle="1" w:styleId="036630693F49492394E2032791E04E76">
    <w:name w:val="036630693F49492394E2032791E04E76"/>
    <w:rsid w:val="003D3883"/>
  </w:style>
  <w:style w:type="paragraph" w:customStyle="1" w:styleId="6B3426EC9CE04B9B877DB269F76A1371">
    <w:name w:val="6B3426EC9CE04B9B877DB269F76A1371"/>
    <w:rsid w:val="003D3883"/>
  </w:style>
  <w:style w:type="paragraph" w:customStyle="1" w:styleId="34729955337045E1A25933E81056C55C">
    <w:name w:val="34729955337045E1A25933E81056C55C"/>
    <w:rsid w:val="003D3883"/>
  </w:style>
  <w:style w:type="paragraph" w:customStyle="1" w:styleId="E251C5CFF9784E77ADBFB42E358BC443">
    <w:name w:val="E251C5CFF9784E77ADBFB42E358BC443"/>
    <w:rsid w:val="003D3883"/>
  </w:style>
  <w:style w:type="paragraph" w:customStyle="1" w:styleId="AEB4708C50244858BDFB73117FC00F6A">
    <w:name w:val="AEB4708C50244858BDFB73117FC00F6A"/>
    <w:rsid w:val="003D3883"/>
  </w:style>
  <w:style w:type="paragraph" w:customStyle="1" w:styleId="5AC52D38F0D84D098F4B29FD285D3A03">
    <w:name w:val="5AC52D38F0D84D098F4B29FD285D3A03"/>
    <w:rsid w:val="003D3883"/>
  </w:style>
  <w:style w:type="paragraph" w:customStyle="1" w:styleId="80C5FBC5B5924807A397FCAC5C7C17C8">
    <w:name w:val="80C5FBC5B5924807A397FCAC5C7C17C8"/>
    <w:rsid w:val="003D3883"/>
  </w:style>
  <w:style w:type="paragraph" w:customStyle="1" w:styleId="E7BF62CE51FE49949FFC91B808605940">
    <w:name w:val="E7BF62CE51FE49949FFC91B808605940"/>
    <w:rsid w:val="003D3883"/>
  </w:style>
  <w:style w:type="paragraph" w:customStyle="1" w:styleId="22AE6473168849F6AB2A118B8267BC92">
    <w:name w:val="22AE6473168849F6AB2A118B8267BC92"/>
    <w:rsid w:val="003D3883"/>
  </w:style>
  <w:style w:type="paragraph" w:customStyle="1" w:styleId="F545B3EB597A4C5691945846099050BE">
    <w:name w:val="F545B3EB597A4C5691945846099050BE"/>
    <w:rsid w:val="003D3883"/>
  </w:style>
  <w:style w:type="paragraph" w:customStyle="1" w:styleId="F83AAB44C5C640EF97E43E9171A114B1">
    <w:name w:val="F83AAB44C5C640EF97E43E9171A114B1"/>
    <w:rsid w:val="003D3883"/>
  </w:style>
  <w:style w:type="paragraph" w:customStyle="1" w:styleId="FA9F891E02934EC295DE97443A1D2360">
    <w:name w:val="FA9F891E02934EC295DE97443A1D2360"/>
    <w:rsid w:val="003D3883"/>
  </w:style>
  <w:style w:type="paragraph" w:customStyle="1" w:styleId="94BBDFD0FCB2493A9069B8BA7A911F34">
    <w:name w:val="94BBDFD0FCB2493A9069B8BA7A911F34"/>
    <w:rsid w:val="003D3883"/>
  </w:style>
  <w:style w:type="paragraph" w:customStyle="1" w:styleId="E84FA55C47D3455AB852F5E27CC5B2FC">
    <w:name w:val="E84FA55C47D3455AB852F5E27CC5B2FC"/>
    <w:rsid w:val="003D3883"/>
  </w:style>
  <w:style w:type="paragraph" w:customStyle="1" w:styleId="CAAB0D9B63E74934BC28253359C8A5E2">
    <w:name w:val="CAAB0D9B63E74934BC28253359C8A5E2"/>
    <w:rsid w:val="003D3883"/>
  </w:style>
  <w:style w:type="paragraph" w:customStyle="1" w:styleId="D313EC7C21534997940393E193E3E173">
    <w:name w:val="D313EC7C21534997940393E193E3E173"/>
    <w:rsid w:val="003D3883"/>
  </w:style>
  <w:style w:type="paragraph" w:customStyle="1" w:styleId="C426C402322044AEB774EAE1C9EAC0D5">
    <w:name w:val="C426C402322044AEB774EAE1C9EAC0D5"/>
    <w:rsid w:val="003D3883"/>
  </w:style>
  <w:style w:type="paragraph" w:customStyle="1" w:styleId="25715E66E1CE41CF8BC85C93C45DA336">
    <w:name w:val="25715E66E1CE41CF8BC85C93C45DA336"/>
    <w:rsid w:val="008F54C0"/>
  </w:style>
  <w:style w:type="paragraph" w:customStyle="1" w:styleId="5EF0B127E79B44598E01F0A2079CDDB3">
    <w:name w:val="5EF0B127E79B44598E01F0A2079CDDB3"/>
    <w:rsid w:val="008F54C0"/>
  </w:style>
  <w:style w:type="paragraph" w:customStyle="1" w:styleId="375D8FECB9A34034A3F6ACD390817EB0">
    <w:name w:val="375D8FECB9A34034A3F6ACD390817EB0"/>
    <w:rsid w:val="00B61CB4"/>
  </w:style>
  <w:style w:type="paragraph" w:customStyle="1" w:styleId="670131BD54E446C0ACD38FFF5059EC2E">
    <w:name w:val="670131BD54E446C0ACD38FFF5059EC2E"/>
    <w:rsid w:val="00B61CB4"/>
  </w:style>
  <w:style w:type="paragraph" w:customStyle="1" w:styleId="BAE0C8CA9F244AD1B30BE0E1916EA143">
    <w:name w:val="BAE0C8CA9F244AD1B30BE0E1916EA143"/>
    <w:rsid w:val="00B61CB4"/>
  </w:style>
  <w:style w:type="paragraph" w:customStyle="1" w:styleId="953860B4884941FE8DBFD2711576EA2E">
    <w:name w:val="953860B4884941FE8DBFD2711576EA2E"/>
    <w:rsid w:val="00B61CB4"/>
  </w:style>
  <w:style w:type="paragraph" w:customStyle="1" w:styleId="6EF4EEE9559447ADA6D1975A60A88C51">
    <w:name w:val="6EF4EEE9559447ADA6D1975A60A88C51"/>
    <w:rsid w:val="00B61CB4"/>
  </w:style>
  <w:style w:type="paragraph" w:customStyle="1" w:styleId="B35A3FCBD66643CBA9B10370277BF2B1">
    <w:name w:val="B35A3FCBD66643CBA9B10370277BF2B1"/>
    <w:rsid w:val="00B61CB4"/>
  </w:style>
  <w:style w:type="paragraph" w:customStyle="1" w:styleId="41E4089232304B26B75A8CFD1E88F12A">
    <w:name w:val="41E4089232304B26B75A8CFD1E88F12A"/>
    <w:rsid w:val="00B61CB4"/>
  </w:style>
  <w:style w:type="paragraph" w:customStyle="1" w:styleId="A1E10E8781514A0AAC081F2EA5BFDF5A">
    <w:name w:val="A1E10E8781514A0AAC081F2EA5BFDF5A"/>
    <w:rsid w:val="00B61CB4"/>
  </w:style>
  <w:style w:type="paragraph" w:customStyle="1" w:styleId="D51176DDE352442FB826CB2983B081E9">
    <w:name w:val="D51176DDE352442FB826CB2983B081E9"/>
    <w:rsid w:val="00B61CB4"/>
  </w:style>
  <w:style w:type="paragraph" w:customStyle="1" w:styleId="2A3EFBD32BE946C58FB008AAC1F00C15">
    <w:name w:val="2A3EFBD32BE946C58FB008AAC1F00C15"/>
    <w:rsid w:val="00B61CB4"/>
  </w:style>
  <w:style w:type="paragraph" w:customStyle="1" w:styleId="3DA2F0B6A8524916A299F20D39AB9721">
    <w:name w:val="3DA2F0B6A8524916A299F20D39AB9721"/>
    <w:rsid w:val="00B61CB4"/>
  </w:style>
  <w:style w:type="paragraph" w:customStyle="1" w:styleId="6733A02DA2D2454880ED38354D338C94">
    <w:name w:val="6733A02DA2D2454880ED38354D338C94"/>
    <w:rsid w:val="00B6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21E70-BD9A-4BB1-90D4-C9789CF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KIllmann</dc:creator>
  <cp:keywords/>
  <cp:lastModifiedBy>KIllmann</cp:lastModifiedBy>
  <cp:revision>3</cp:revision>
  <dcterms:created xsi:type="dcterms:W3CDTF">2017-02-12T19:09:00Z</dcterms:created>
  <dcterms:modified xsi:type="dcterms:W3CDTF">2017-02-18T19:32:00Z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